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F435" w14:textId="77777777" w:rsidR="0051599C" w:rsidRPr="0051599C" w:rsidRDefault="0051599C" w:rsidP="0051599C">
      <w:pPr>
        <w:pStyle w:val="Titel"/>
        <w:rPr>
          <w:rFonts w:ascii="Raleway" w:hAnsi="Raleway"/>
          <w:lang w:val="nl-BE"/>
        </w:rPr>
      </w:pPr>
      <w:r w:rsidRPr="0051599C">
        <w:rPr>
          <w:rFonts w:ascii="Raleway" w:hAnsi="Raleway"/>
          <w:lang w:val="nl-BE"/>
        </w:rPr>
        <w:t xml:space="preserve">Vragenlijst sollicitatie </w:t>
      </w:r>
    </w:p>
    <w:p w14:paraId="4D7F1FBE" w14:textId="6865165D" w:rsidR="0051599C" w:rsidRPr="0051599C" w:rsidRDefault="0051599C" w:rsidP="0051599C">
      <w:pPr>
        <w:pStyle w:val="Title2"/>
        <w:rPr>
          <w:rFonts w:ascii="Raleway" w:hAnsi="Raleway"/>
          <w:lang w:val="nl-BE"/>
        </w:rPr>
      </w:pPr>
      <w:r w:rsidRPr="0051599C">
        <w:rPr>
          <w:rFonts w:ascii="Raleway" w:hAnsi="Raleway"/>
          <w:lang w:val="nl-BE"/>
        </w:rPr>
        <w:t>Functie management assistant</w:t>
      </w:r>
    </w:p>
    <w:p w14:paraId="20F1A6A6" w14:textId="77777777" w:rsidR="0051599C" w:rsidRPr="0051599C" w:rsidRDefault="0051599C" w:rsidP="0051599C">
      <w:pPr>
        <w:jc w:val="center"/>
        <w:rPr>
          <w:rFonts w:ascii="Raleway" w:hAnsi="Raleway"/>
          <w:b/>
          <w:u w:val="single"/>
          <w:lang w:val="nl-BE"/>
        </w:rPr>
      </w:pPr>
    </w:p>
    <w:p w14:paraId="7193025F" w14:textId="42187FD0" w:rsidR="0051599C" w:rsidRPr="0051599C" w:rsidRDefault="0051599C" w:rsidP="0051599C">
      <w:pPr>
        <w:pBdr>
          <w:bottom w:val="single" w:sz="6" w:space="1" w:color="auto"/>
        </w:pBdr>
        <w:jc w:val="both"/>
        <w:rPr>
          <w:rFonts w:ascii="Raleway" w:hAnsi="Raleway"/>
          <w:lang w:val="nl-BE"/>
        </w:rPr>
      </w:pPr>
      <w:r w:rsidRPr="0051599C">
        <w:rPr>
          <w:rFonts w:ascii="Raleway" w:hAnsi="Raleway"/>
          <w:lang w:val="nl-BE"/>
        </w:rPr>
        <w:t xml:space="preserve">Dank u voor uw interesse in Moniquet &amp; Company en meer bepaald in de vacature van </w:t>
      </w:r>
      <w:r>
        <w:rPr>
          <w:rFonts w:ascii="Raleway" w:hAnsi="Raleway"/>
          <w:lang w:val="nl-BE"/>
        </w:rPr>
        <w:t>M</w:t>
      </w:r>
      <w:r w:rsidRPr="0051599C">
        <w:rPr>
          <w:rFonts w:ascii="Raleway" w:hAnsi="Raleway"/>
          <w:lang w:val="nl-BE"/>
        </w:rPr>
        <w:t xml:space="preserve">anagement </w:t>
      </w:r>
      <w:r>
        <w:rPr>
          <w:rFonts w:ascii="Raleway" w:hAnsi="Raleway"/>
          <w:lang w:val="nl-BE"/>
        </w:rPr>
        <w:t>A</w:t>
      </w:r>
      <w:r w:rsidRPr="0051599C">
        <w:rPr>
          <w:rFonts w:ascii="Raleway" w:hAnsi="Raleway"/>
          <w:lang w:val="nl-BE"/>
        </w:rPr>
        <w:t>ssistant! Mogen wij u vriendelijk vragen om onderstaande vragenlijst zo eerlijk en volledig mogelijk in te vullen en aan ons te bezorgen, samen met uw CV en foto, via</w:t>
      </w:r>
      <w:r>
        <w:rPr>
          <w:rFonts w:ascii="Raleway" w:hAnsi="Raleway"/>
          <w:lang w:val="nl-BE"/>
        </w:rPr>
        <w:t xml:space="preserve"> </w:t>
      </w:r>
      <w:hyperlink r:id="rId7" w:history="1">
        <w:r w:rsidRPr="00862970">
          <w:rPr>
            <w:rStyle w:val="Hyperlink"/>
            <w:rFonts w:ascii="Raleway" w:hAnsi="Raleway"/>
            <w:lang w:val="nl-BE"/>
          </w:rPr>
          <w:t>jobs@moniquetandcompany.com</w:t>
        </w:r>
      </w:hyperlink>
      <w:r>
        <w:rPr>
          <w:rFonts w:ascii="Raleway" w:hAnsi="Raleway"/>
          <w:lang w:val="nl-BE"/>
        </w:rPr>
        <w:t xml:space="preserve">, </w:t>
      </w:r>
      <w:r w:rsidRPr="0051599C">
        <w:rPr>
          <w:rFonts w:ascii="Raleway" w:hAnsi="Raleway"/>
          <w:lang w:val="nl-BE"/>
        </w:rPr>
        <w:t xml:space="preserve">en dit ten laatste op </w:t>
      </w:r>
      <w:r w:rsidR="00DA0BE3">
        <w:rPr>
          <w:rFonts w:ascii="Raleway" w:hAnsi="Raleway"/>
          <w:b/>
          <w:bCs/>
          <w:lang w:val="nl-BE"/>
        </w:rPr>
        <w:t>14</w:t>
      </w:r>
      <w:r w:rsidRPr="0051599C">
        <w:rPr>
          <w:rFonts w:ascii="Raleway" w:hAnsi="Raleway"/>
          <w:b/>
          <w:bCs/>
          <w:lang w:val="nl-BE"/>
        </w:rPr>
        <w:t>/11/2021</w:t>
      </w:r>
      <w:r w:rsidRPr="0051599C">
        <w:rPr>
          <w:rFonts w:ascii="Raleway" w:hAnsi="Raleway"/>
          <w:lang w:val="nl-BE"/>
        </w:rPr>
        <w:t xml:space="preserve">? Wij behandelen deze informatie zo snel mogelijk en met de nodige vertrouwelijkheid </w:t>
      </w:r>
      <w:r w:rsidRPr="0051599C">
        <w:rPr>
          <w:rFonts w:ascii="Raleway" w:hAnsi="Raleway"/>
          <w:i/>
          <w:sz w:val="20"/>
          <w:lang w:val="nl-BE"/>
        </w:rPr>
        <w:t>(zie onderaan voor meer info)</w:t>
      </w:r>
      <w:r w:rsidRPr="0051599C">
        <w:rPr>
          <w:rFonts w:ascii="Raleway" w:hAnsi="Raleway"/>
          <w:lang w:val="nl-BE"/>
        </w:rPr>
        <w:t>. Veel succes!</w:t>
      </w:r>
    </w:p>
    <w:p w14:paraId="2FCEEF13" w14:textId="77777777" w:rsidR="0051599C" w:rsidRPr="0051599C" w:rsidRDefault="0051599C" w:rsidP="0051599C">
      <w:pPr>
        <w:rPr>
          <w:rFonts w:ascii="Raleway" w:hAnsi="Raleway"/>
          <w:b/>
          <w:u w:val="single"/>
          <w:lang w:val="nl-BE"/>
        </w:rPr>
      </w:pPr>
    </w:p>
    <w:p w14:paraId="30B6696B" w14:textId="77777777" w:rsidR="0051599C" w:rsidRPr="0051599C" w:rsidRDefault="0051599C" w:rsidP="0051599C">
      <w:pPr>
        <w:rPr>
          <w:rFonts w:ascii="Raleway" w:hAnsi="Raleway"/>
          <w:b/>
          <w:lang w:val="nl-BE"/>
        </w:rPr>
      </w:pPr>
      <w:r w:rsidRPr="0051599C">
        <w:rPr>
          <w:rFonts w:ascii="Raleway" w:hAnsi="Raleway"/>
          <w:b/>
          <w:lang w:val="nl-BE"/>
        </w:rPr>
        <w:t>Naam:</w:t>
      </w:r>
    </w:p>
    <w:p w14:paraId="60F70C94" w14:textId="77777777" w:rsidR="0051599C" w:rsidRPr="0051599C" w:rsidRDefault="0051599C" w:rsidP="0051599C">
      <w:pPr>
        <w:rPr>
          <w:rFonts w:ascii="Raleway" w:hAnsi="Raleway"/>
          <w:b/>
          <w:lang w:val="nl-BE"/>
        </w:rPr>
      </w:pPr>
      <w:r w:rsidRPr="0051599C">
        <w:rPr>
          <w:rFonts w:ascii="Raleway" w:hAnsi="Raleway"/>
          <w:b/>
          <w:lang w:val="nl-BE"/>
        </w:rPr>
        <w:t>Datum:</w:t>
      </w:r>
    </w:p>
    <w:p w14:paraId="00AA7A63" w14:textId="77777777" w:rsidR="0051599C" w:rsidRPr="0051599C" w:rsidRDefault="0051599C" w:rsidP="0051599C">
      <w:pPr>
        <w:rPr>
          <w:rFonts w:ascii="Raleway" w:hAnsi="Raleway"/>
          <w:b/>
          <w:lang w:val="nl-BE"/>
        </w:rPr>
      </w:pPr>
    </w:p>
    <w:p w14:paraId="2725DBAB" w14:textId="77777777" w:rsidR="0051599C" w:rsidRPr="0051599C" w:rsidRDefault="0051599C" w:rsidP="0051599C">
      <w:pPr>
        <w:rPr>
          <w:rFonts w:ascii="Raleway" w:hAnsi="Raleway"/>
          <w:lang w:val="nl-BE"/>
        </w:rPr>
      </w:pPr>
      <w:r w:rsidRPr="0051599C">
        <w:rPr>
          <w:rFonts w:ascii="Raleway" w:hAnsi="Raleway"/>
          <w:lang w:val="nl-BE"/>
        </w:rPr>
        <w:t>Wat is uw huidige beroepssituatie?</w:t>
      </w:r>
    </w:p>
    <w:p w14:paraId="7268EF55" w14:textId="77777777" w:rsidR="0051599C" w:rsidRPr="0051599C" w:rsidRDefault="0051599C" w:rsidP="0051599C">
      <w:pPr>
        <w:rPr>
          <w:rFonts w:ascii="Raleway" w:hAnsi="Raleway"/>
          <w:lang w:val="nl-BE"/>
        </w:rPr>
      </w:pPr>
    </w:p>
    <w:p w14:paraId="3EB28EC5" w14:textId="77777777" w:rsidR="0051599C" w:rsidRPr="0051599C" w:rsidRDefault="0051599C" w:rsidP="0051599C">
      <w:pPr>
        <w:outlineLvl w:val="0"/>
        <w:rPr>
          <w:rFonts w:ascii="Raleway" w:hAnsi="Raleway"/>
          <w:lang w:val="nl-BE"/>
        </w:rPr>
      </w:pPr>
      <w:r w:rsidRPr="0051599C">
        <w:rPr>
          <w:rFonts w:ascii="Raleway" w:hAnsi="Raleway"/>
          <w:lang w:val="nl-BE"/>
        </w:rPr>
        <w:t>Beschikt u over een eigen wagen en een geldig rijbewijs?</w:t>
      </w:r>
    </w:p>
    <w:p w14:paraId="631BF999" w14:textId="77777777" w:rsidR="0051599C" w:rsidRPr="0051599C" w:rsidRDefault="0051599C" w:rsidP="0051599C">
      <w:pPr>
        <w:rPr>
          <w:rFonts w:ascii="Raleway" w:hAnsi="Raleway"/>
          <w:b/>
          <w:u w:val="single"/>
          <w:lang w:val="nl-BE"/>
        </w:rPr>
      </w:pPr>
    </w:p>
    <w:p w14:paraId="43436136" w14:textId="77777777" w:rsidR="0051599C" w:rsidRPr="0051599C" w:rsidRDefault="0051599C" w:rsidP="0051599C">
      <w:pPr>
        <w:rPr>
          <w:rFonts w:ascii="Raleway" w:hAnsi="Raleway"/>
          <w:lang w:val="nl-BE"/>
        </w:rPr>
      </w:pPr>
      <w:r w:rsidRPr="0051599C">
        <w:rPr>
          <w:rFonts w:ascii="Raleway" w:hAnsi="Raleway"/>
          <w:lang w:val="nl-BE"/>
        </w:rPr>
        <w:t xml:space="preserve">Waarom solliciteert u bij Moniquet &amp; Company? </w:t>
      </w:r>
    </w:p>
    <w:p w14:paraId="0AF52D69" w14:textId="77777777" w:rsidR="0051599C" w:rsidRPr="0051599C" w:rsidRDefault="0051599C" w:rsidP="0051599C">
      <w:pPr>
        <w:rPr>
          <w:rFonts w:ascii="Raleway" w:hAnsi="Raleway"/>
          <w:lang w:val="nl-BE"/>
        </w:rPr>
      </w:pPr>
    </w:p>
    <w:p w14:paraId="7ADBD1FC" w14:textId="77777777" w:rsidR="0051599C" w:rsidRPr="0051599C" w:rsidRDefault="0051599C" w:rsidP="0051599C">
      <w:pPr>
        <w:rPr>
          <w:rFonts w:ascii="Raleway" w:hAnsi="Raleway"/>
          <w:lang w:val="nl-BE"/>
        </w:rPr>
      </w:pPr>
      <w:r w:rsidRPr="0051599C">
        <w:rPr>
          <w:rFonts w:ascii="Raleway" w:hAnsi="Raleway"/>
          <w:lang w:val="nl-BE"/>
        </w:rPr>
        <w:t>Waarom kiest u voor onze sector?</w:t>
      </w:r>
    </w:p>
    <w:p w14:paraId="5E139D44" w14:textId="77777777" w:rsidR="0051599C" w:rsidRPr="0051599C" w:rsidRDefault="0051599C" w:rsidP="0051599C">
      <w:pPr>
        <w:rPr>
          <w:rFonts w:ascii="Raleway" w:hAnsi="Raleway"/>
          <w:lang w:val="nl-BE"/>
        </w:rPr>
      </w:pPr>
    </w:p>
    <w:p w14:paraId="3185291F" w14:textId="77777777" w:rsidR="0051599C" w:rsidRPr="0051599C" w:rsidRDefault="0051599C" w:rsidP="0051599C">
      <w:pPr>
        <w:rPr>
          <w:rFonts w:ascii="Raleway" w:hAnsi="Raleway"/>
          <w:lang w:val="nl-BE"/>
        </w:rPr>
      </w:pPr>
      <w:r w:rsidRPr="0051599C">
        <w:rPr>
          <w:rFonts w:ascii="Raleway" w:hAnsi="Raleway"/>
          <w:lang w:val="nl-BE"/>
        </w:rPr>
        <w:t xml:space="preserve">Wat verwacht u van de functie? </w:t>
      </w:r>
    </w:p>
    <w:p w14:paraId="5C8767EC" w14:textId="77777777" w:rsidR="0051599C" w:rsidRPr="0051599C" w:rsidRDefault="0051599C" w:rsidP="0051599C">
      <w:pPr>
        <w:rPr>
          <w:rFonts w:ascii="Raleway" w:hAnsi="Raleway"/>
          <w:lang w:val="nl-BE"/>
        </w:rPr>
      </w:pPr>
    </w:p>
    <w:p w14:paraId="51AAA485" w14:textId="77777777" w:rsidR="0051599C" w:rsidRPr="0051599C" w:rsidRDefault="0051599C" w:rsidP="0051599C">
      <w:pPr>
        <w:rPr>
          <w:rFonts w:ascii="Raleway" w:hAnsi="Raleway"/>
          <w:lang w:val="nl-BE"/>
        </w:rPr>
      </w:pPr>
      <w:r w:rsidRPr="0051599C">
        <w:rPr>
          <w:rFonts w:ascii="Raleway" w:hAnsi="Raleway"/>
          <w:lang w:val="nl-BE"/>
        </w:rPr>
        <w:t xml:space="preserve">Wat verwacht u van uw leidinggevende? </w:t>
      </w:r>
    </w:p>
    <w:p w14:paraId="1A766FB7" w14:textId="77777777" w:rsidR="0051599C" w:rsidRPr="0051599C" w:rsidRDefault="0051599C" w:rsidP="0051599C">
      <w:pPr>
        <w:rPr>
          <w:rFonts w:ascii="Raleway" w:hAnsi="Raleway"/>
          <w:lang w:val="nl-BE"/>
        </w:rPr>
      </w:pPr>
    </w:p>
    <w:p w14:paraId="4CA87A73" w14:textId="77777777" w:rsidR="0051599C" w:rsidRPr="0051599C" w:rsidRDefault="0051599C" w:rsidP="0051599C">
      <w:pPr>
        <w:rPr>
          <w:rFonts w:ascii="Raleway" w:hAnsi="Raleway"/>
          <w:lang w:val="nl-BE"/>
        </w:rPr>
      </w:pPr>
      <w:r w:rsidRPr="0051599C">
        <w:rPr>
          <w:rFonts w:ascii="Raleway" w:hAnsi="Raleway"/>
          <w:lang w:val="nl-BE"/>
        </w:rPr>
        <w:t>Welke kwaliteiten moet een goed management assistant hebben volgens u?</w:t>
      </w:r>
    </w:p>
    <w:p w14:paraId="766E65BD" w14:textId="77777777" w:rsidR="0051599C" w:rsidRPr="0051599C" w:rsidRDefault="0051599C" w:rsidP="0051599C">
      <w:pPr>
        <w:rPr>
          <w:rFonts w:ascii="Raleway" w:hAnsi="Raleway"/>
          <w:lang w:val="nl-BE"/>
        </w:rPr>
      </w:pPr>
    </w:p>
    <w:p w14:paraId="04420D4F" w14:textId="77777777" w:rsidR="0051599C" w:rsidRPr="0051599C" w:rsidRDefault="0051599C" w:rsidP="0051599C">
      <w:pPr>
        <w:rPr>
          <w:rFonts w:ascii="Raleway" w:hAnsi="Raleway"/>
          <w:lang w:val="nl-BE"/>
        </w:rPr>
      </w:pPr>
      <w:r w:rsidRPr="0051599C">
        <w:rPr>
          <w:rFonts w:ascii="Raleway" w:hAnsi="Raleway"/>
          <w:lang w:val="nl-BE"/>
        </w:rPr>
        <w:t xml:space="preserve">Wat verstaat u onder flexibiliteit? </w:t>
      </w:r>
    </w:p>
    <w:p w14:paraId="750536BC" w14:textId="77777777" w:rsidR="0051599C" w:rsidRPr="0051599C" w:rsidRDefault="0051599C" w:rsidP="0051599C">
      <w:pPr>
        <w:rPr>
          <w:rFonts w:ascii="Raleway" w:hAnsi="Raleway"/>
          <w:lang w:val="nl-BE"/>
        </w:rPr>
      </w:pPr>
    </w:p>
    <w:p w14:paraId="6411BC7C" w14:textId="77777777" w:rsidR="0051599C" w:rsidRPr="0051599C" w:rsidRDefault="0051599C" w:rsidP="0051599C">
      <w:pPr>
        <w:rPr>
          <w:rFonts w:ascii="Raleway" w:hAnsi="Raleway"/>
          <w:lang w:val="nl-BE"/>
        </w:rPr>
      </w:pPr>
      <w:r w:rsidRPr="0051599C">
        <w:rPr>
          <w:rFonts w:ascii="Raleway" w:hAnsi="Raleway"/>
          <w:lang w:val="nl-BE"/>
        </w:rPr>
        <w:t xml:space="preserve">Wat vindt u belangrijk in een job? </w:t>
      </w:r>
    </w:p>
    <w:p w14:paraId="1778DA5C" w14:textId="77777777" w:rsidR="0051599C" w:rsidRPr="0051599C" w:rsidRDefault="0051599C" w:rsidP="0051599C">
      <w:pPr>
        <w:rPr>
          <w:rFonts w:ascii="Raleway" w:hAnsi="Raleway"/>
          <w:lang w:val="nl-BE"/>
        </w:rPr>
      </w:pPr>
    </w:p>
    <w:p w14:paraId="125DB1D3" w14:textId="77777777" w:rsidR="0051599C" w:rsidRPr="0051599C" w:rsidRDefault="0051599C" w:rsidP="0051599C">
      <w:pPr>
        <w:rPr>
          <w:rFonts w:ascii="Raleway" w:hAnsi="Raleway"/>
          <w:lang w:val="nl-BE"/>
        </w:rPr>
      </w:pPr>
      <w:r w:rsidRPr="0051599C">
        <w:rPr>
          <w:rFonts w:ascii="Raleway" w:hAnsi="Raleway"/>
          <w:lang w:val="nl-BE"/>
        </w:rPr>
        <w:t xml:space="preserve">Welke taken zou u als management assistant absoluut niet willen doen? </w:t>
      </w:r>
    </w:p>
    <w:p w14:paraId="2F7B9A2F" w14:textId="77777777" w:rsidR="0051599C" w:rsidRPr="0051599C" w:rsidRDefault="0051599C" w:rsidP="0051599C">
      <w:pPr>
        <w:rPr>
          <w:rFonts w:ascii="Raleway" w:hAnsi="Raleway"/>
          <w:lang w:val="nl-BE"/>
        </w:rPr>
      </w:pPr>
    </w:p>
    <w:p w14:paraId="33D6CF32" w14:textId="77777777" w:rsidR="0051599C" w:rsidRPr="0051599C" w:rsidRDefault="0051599C" w:rsidP="0051599C">
      <w:pPr>
        <w:rPr>
          <w:rFonts w:ascii="Raleway" w:hAnsi="Raleway"/>
          <w:lang w:val="nl-BE"/>
        </w:rPr>
      </w:pPr>
      <w:r w:rsidRPr="0051599C">
        <w:rPr>
          <w:rFonts w:ascii="Raleway" w:hAnsi="Raleway"/>
          <w:lang w:val="nl-BE"/>
        </w:rPr>
        <w:t xml:space="preserve">Wat is uw ambitie binnen dit en vijf jaar? </w:t>
      </w:r>
    </w:p>
    <w:p w14:paraId="52D78E00" w14:textId="77777777" w:rsidR="0051599C" w:rsidRPr="0051599C" w:rsidRDefault="0051599C" w:rsidP="0051599C">
      <w:pPr>
        <w:rPr>
          <w:rFonts w:ascii="Raleway" w:hAnsi="Raleway"/>
          <w:lang w:val="nl-BE"/>
        </w:rPr>
      </w:pPr>
    </w:p>
    <w:p w14:paraId="326F71DD" w14:textId="77777777" w:rsidR="0051599C" w:rsidRPr="0051599C" w:rsidRDefault="0051599C" w:rsidP="0051599C">
      <w:pPr>
        <w:rPr>
          <w:rFonts w:ascii="Raleway" w:hAnsi="Raleway"/>
          <w:lang w:val="nl-BE"/>
        </w:rPr>
      </w:pPr>
      <w:r w:rsidRPr="0051599C">
        <w:rPr>
          <w:rFonts w:ascii="Raleway" w:hAnsi="Raleway"/>
          <w:lang w:val="nl-BE"/>
        </w:rPr>
        <w:t>Wat motiveert u en demotiveert u?</w:t>
      </w:r>
    </w:p>
    <w:p w14:paraId="786FF948" w14:textId="77777777" w:rsidR="0051599C" w:rsidRPr="0051599C" w:rsidRDefault="0051599C" w:rsidP="0051599C">
      <w:pPr>
        <w:rPr>
          <w:rFonts w:ascii="Raleway" w:hAnsi="Raleway"/>
          <w:lang w:val="nl-BE"/>
        </w:rPr>
      </w:pPr>
    </w:p>
    <w:p w14:paraId="7ABB42BA" w14:textId="77777777" w:rsidR="0051599C" w:rsidRPr="0051599C" w:rsidRDefault="0051599C" w:rsidP="0051599C">
      <w:pPr>
        <w:outlineLvl w:val="0"/>
        <w:rPr>
          <w:rFonts w:ascii="Raleway" w:hAnsi="Raleway"/>
          <w:lang w:val="nl-BE"/>
        </w:rPr>
      </w:pPr>
      <w:r w:rsidRPr="0051599C">
        <w:rPr>
          <w:rFonts w:ascii="Raleway" w:hAnsi="Raleway"/>
          <w:lang w:val="nl-BE"/>
        </w:rPr>
        <w:t>Wat zijn uw sterktes en uw zwaktes?</w:t>
      </w:r>
    </w:p>
    <w:p w14:paraId="7CFBD845" w14:textId="77777777" w:rsidR="0051599C" w:rsidRPr="0051599C" w:rsidRDefault="0051599C" w:rsidP="0051599C">
      <w:pPr>
        <w:rPr>
          <w:rFonts w:ascii="Raleway" w:hAnsi="Raleway"/>
          <w:lang w:val="nl-BE"/>
        </w:rPr>
      </w:pPr>
    </w:p>
    <w:p w14:paraId="64A4D543" w14:textId="77777777" w:rsidR="0051599C" w:rsidRPr="0051599C" w:rsidRDefault="0051599C" w:rsidP="0051599C">
      <w:pPr>
        <w:rPr>
          <w:rFonts w:ascii="Raleway" w:hAnsi="Raleway"/>
          <w:lang w:val="nl-BE"/>
        </w:rPr>
      </w:pPr>
      <w:r w:rsidRPr="0051599C">
        <w:rPr>
          <w:rFonts w:ascii="Raleway" w:hAnsi="Raleway"/>
          <w:lang w:val="nl-BE"/>
        </w:rPr>
        <w:t xml:space="preserve">Hoe kan u overtuigd worden? </w:t>
      </w:r>
    </w:p>
    <w:p w14:paraId="22965178" w14:textId="77777777" w:rsidR="0051599C" w:rsidRPr="0051599C" w:rsidRDefault="0051599C" w:rsidP="0051599C">
      <w:pPr>
        <w:rPr>
          <w:rFonts w:ascii="Raleway" w:hAnsi="Raleway"/>
          <w:lang w:val="nl-BE"/>
        </w:rPr>
      </w:pPr>
    </w:p>
    <w:p w14:paraId="7BC0322C" w14:textId="77777777" w:rsidR="0051599C" w:rsidRPr="0051599C" w:rsidRDefault="0051599C" w:rsidP="0051599C">
      <w:pPr>
        <w:rPr>
          <w:rFonts w:ascii="Raleway" w:hAnsi="Raleway"/>
          <w:lang w:val="nl-BE"/>
        </w:rPr>
      </w:pPr>
      <w:r w:rsidRPr="0051599C">
        <w:rPr>
          <w:rFonts w:ascii="Raleway" w:hAnsi="Raleway"/>
          <w:lang w:val="nl-BE"/>
        </w:rPr>
        <w:t xml:space="preserve">Wat vindt u belangrijk in het leven? </w:t>
      </w:r>
    </w:p>
    <w:p w14:paraId="1751AA10" w14:textId="77777777" w:rsidR="0051599C" w:rsidRPr="0051599C" w:rsidRDefault="0051599C" w:rsidP="0051599C">
      <w:pPr>
        <w:rPr>
          <w:rFonts w:ascii="Raleway" w:hAnsi="Raleway"/>
          <w:lang w:val="nl-BE"/>
        </w:rPr>
      </w:pPr>
    </w:p>
    <w:p w14:paraId="32F5E6D4" w14:textId="77777777" w:rsidR="0051599C" w:rsidRPr="0051599C" w:rsidRDefault="0051599C" w:rsidP="0051599C">
      <w:pPr>
        <w:rPr>
          <w:rFonts w:ascii="Raleway" w:hAnsi="Raleway"/>
          <w:lang w:val="nl-BE"/>
        </w:rPr>
      </w:pPr>
      <w:r w:rsidRPr="0051599C">
        <w:rPr>
          <w:rFonts w:ascii="Raleway" w:hAnsi="Raleway"/>
          <w:lang w:val="nl-BE"/>
        </w:rPr>
        <w:t>Hoe ziet u de balans werk-privé?</w:t>
      </w:r>
    </w:p>
    <w:p w14:paraId="1EA523A4" w14:textId="77777777" w:rsidR="0051599C" w:rsidRPr="0051599C" w:rsidRDefault="0051599C" w:rsidP="0051599C">
      <w:pPr>
        <w:rPr>
          <w:rFonts w:ascii="Raleway" w:hAnsi="Raleway"/>
          <w:lang w:val="nl-BE"/>
        </w:rPr>
      </w:pPr>
    </w:p>
    <w:p w14:paraId="40550F23" w14:textId="77777777" w:rsidR="0051599C" w:rsidRPr="0051599C" w:rsidRDefault="0051599C" w:rsidP="0051599C">
      <w:pPr>
        <w:rPr>
          <w:rFonts w:ascii="Raleway" w:hAnsi="Raleway"/>
          <w:lang w:val="nl-BE"/>
        </w:rPr>
      </w:pPr>
      <w:r w:rsidRPr="0051599C">
        <w:rPr>
          <w:rFonts w:ascii="Raleway" w:hAnsi="Raleway"/>
          <w:lang w:val="nl-BE"/>
        </w:rPr>
        <w:t>Wat zijn uw verwachtingen naar opleiding en ontwikkeling?</w:t>
      </w:r>
    </w:p>
    <w:p w14:paraId="1A329346" w14:textId="77777777" w:rsidR="0051599C" w:rsidRPr="0051599C" w:rsidRDefault="0051599C" w:rsidP="0051599C">
      <w:pPr>
        <w:rPr>
          <w:rFonts w:ascii="Raleway" w:hAnsi="Raleway"/>
          <w:lang w:val="nl-BE"/>
        </w:rPr>
      </w:pPr>
    </w:p>
    <w:p w14:paraId="2148AAF0" w14:textId="77777777" w:rsidR="0051599C" w:rsidRPr="0051599C" w:rsidRDefault="0051599C" w:rsidP="0051599C">
      <w:pPr>
        <w:rPr>
          <w:rFonts w:ascii="Raleway" w:hAnsi="Raleway"/>
          <w:lang w:val="nl-BE"/>
        </w:rPr>
      </w:pPr>
      <w:r w:rsidRPr="0051599C">
        <w:rPr>
          <w:rFonts w:ascii="Raleway" w:hAnsi="Raleway"/>
          <w:lang w:val="nl-BE"/>
        </w:rPr>
        <w:lastRenderedPageBreak/>
        <w:t xml:space="preserve">Wat doet u vandaag om uzelf te ontwikkelen? </w:t>
      </w:r>
    </w:p>
    <w:p w14:paraId="7BD2901A" w14:textId="77777777" w:rsidR="0051599C" w:rsidRPr="0051599C" w:rsidRDefault="0051599C" w:rsidP="0051599C">
      <w:pPr>
        <w:rPr>
          <w:rFonts w:ascii="Raleway" w:hAnsi="Raleway"/>
          <w:lang w:val="nl-BE"/>
        </w:rPr>
      </w:pPr>
    </w:p>
    <w:p w14:paraId="57EF2A42" w14:textId="77777777" w:rsidR="0051599C" w:rsidRPr="0051599C" w:rsidRDefault="0051599C" w:rsidP="0051599C">
      <w:pPr>
        <w:rPr>
          <w:rFonts w:ascii="Raleway" w:hAnsi="Raleway"/>
          <w:lang w:val="nl-BE"/>
        </w:rPr>
      </w:pPr>
      <w:r w:rsidRPr="0051599C">
        <w:rPr>
          <w:rFonts w:ascii="Raleway" w:hAnsi="Raleway"/>
          <w:lang w:val="nl-BE"/>
        </w:rPr>
        <w:t>Hoe zou u uw gevoel voor humor omschrijven?</w:t>
      </w:r>
    </w:p>
    <w:p w14:paraId="0D3506B6" w14:textId="77777777" w:rsidR="0051599C" w:rsidRPr="0051599C" w:rsidRDefault="0051599C" w:rsidP="0051599C">
      <w:pPr>
        <w:rPr>
          <w:rFonts w:ascii="Raleway" w:hAnsi="Raleway"/>
          <w:lang w:val="nl-BE"/>
        </w:rPr>
      </w:pPr>
    </w:p>
    <w:p w14:paraId="464F3AB3" w14:textId="77777777" w:rsidR="0051599C" w:rsidRPr="0051599C" w:rsidRDefault="0051599C" w:rsidP="0051599C">
      <w:pPr>
        <w:rPr>
          <w:rFonts w:ascii="Raleway" w:hAnsi="Raleway"/>
          <w:lang w:val="nl-BE"/>
        </w:rPr>
      </w:pPr>
      <w:r w:rsidRPr="0051599C">
        <w:rPr>
          <w:rFonts w:ascii="Raleway" w:hAnsi="Raleway"/>
          <w:lang w:val="nl-BE"/>
        </w:rPr>
        <w:t xml:space="preserve">Hoe maakt u uw dagplanning of weekplanning op? </w:t>
      </w:r>
    </w:p>
    <w:p w14:paraId="688BC2E9" w14:textId="77777777" w:rsidR="0051599C" w:rsidRPr="0051599C" w:rsidRDefault="0051599C" w:rsidP="0051599C">
      <w:pPr>
        <w:rPr>
          <w:rFonts w:ascii="Raleway" w:hAnsi="Raleway"/>
          <w:lang w:val="nl-BE"/>
        </w:rPr>
      </w:pPr>
    </w:p>
    <w:p w14:paraId="54C15556" w14:textId="77777777" w:rsidR="0051599C" w:rsidRPr="0051599C" w:rsidRDefault="0051599C" w:rsidP="0051599C">
      <w:pPr>
        <w:outlineLvl w:val="0"/>
        <w:rPr>
          <w:rFonts w:ascii="Raleway" w:hAnsi="Raleway"/>
          <w:lang w:val="nl-BE"/>
        </w:rPr>
      </w:pPr>
      <w:r w:rsidRPr="0051599C">
        <w:rPr>
          <w:rFonts w:ascii="Raleway" w:hAnsi="Raleway"/>
          <w:lang w:val="nl-BE"/>
        </w:rPr>
        <w:t xml:space="preserve">Wat wenst u te verdienen? (Noem een concreet bedrag) </w:t>
      </w:r>
    </w:p>
    <w:p w14:paraId="17F3A547" w14:textId="77777777" w:rsidR="0051599C" w:rsidRPr="0051599C" w:rsidRDefault="0051599C" w:rsidP="0051599C">
      <w:pPr>
        <w:rPr>
          <w:rFonts w:ascii="Raleway" w:hAnsi="Raleway"/>
          <w:lang w:val="nl-BE"/>
        </w:rPr>
      </w:pPr>
    </w:p>
    <w:p w14:paraId="791850E2" w14:textId="77777777" w:rsidR="0051599C" w:rsidRPr="0051599C" w:rsidRDefault="0051599C" w:rsidP="0051599C">
      <w:pPr>
        <w:rPr>
          <w:rFonts w:ascii="Raleway" w:hAnsi="Raleway"/>
          <w:lang w:val="nl-BE"/>
        </w:rPr>
      </w:pPr>
      <w:r w:rsidRPr="0051599C">
        <w:rPr>
          <w:rFonts w:ascii="Raleway" w:hAnsi="Raleway"/>
          <w:lang w:val="nl-BE"/>
        </w:rPr>
        <w:t xml:space="preserve">Wat zijn uw hobby’s? </w:t>
      </w:r>
    </w:p>
    <w:p w14:paraId="34E3E1DE" w14:textId="77777777" w:rsidR="0051599C" w:rsidRPr="0051599C" w:rsidRDefault="0051599C" w:rsidP="0051599C">
      <w:pPr>
        <w:rPr>
          <w:rFonts w:ascii="Raleway" w:hAnsi="Raleway"/>
          <w:lang w:val="nl-BE"/>
        </w:rPr>
      </w:pPr>
    </w:p>
    <w:p w14:paraId="255CCD8E" w14:textId="77777777" w:rsidR="0051599C" w:rsidRPr="0051599C" w:rsidRDefault="0051599C" w:rsidP="0051599C">
      <w:pPr>
        <w:rPr>
          <w:rFonts w:ascii="Raleway" w:hAnsi="Raleway"/>
          <w:lang w:val="nl-BE"/>
        </w:rPr>
      </w:pPr>
      <w:r w:rsidRPr="0051599C">
        <w:rPr>
          <w:rFonts w:ascii="Raleway" w:hAnsi="Raleway"/>
          <w:lang w:val="nl-BE"/>
        </w:rPr>
        <w:t>Referenties die we mogen contacteren?</w:t>
      </w:r>
    </w:p>
    <w:p w14:paraId="74467422" w14:textId="77777777" w:rsidR="0051599C" w:rsidRPr="0051599C" w:rsidRDefault="0051599C" w:rsidP="0051599C">
      <w:pPr>
        <w:rPr>
          <w:rFonts w:ascii="Raleway" w:hAnsi="Raleway"/>
          <w:lang w:val="nl-BE"/>
        </w:rPr>
      </w:pPr>
    </w:p>
    <w:p w14:paraId="4DE23B5B" w14:textId="77777777" w:rsidR="0051599C" w:rsidRPr="0051599C" w:rsidRDefault="0051599C" w:rsidP="0051599C">
      <w:pPr>
        <w:rPr>
          <w:rFonts w:ascii="Raleway" w:hAnsi="Raleway"/>
          <w:lang w:val="nl-BE"/>
        </w:rPr>
      </w:pPr>
      <w:r w:rsidRPr="0051599C">
        <w:rPr>
          <w:rFonts w:ascii="Raleway" w:hAnsi="Raleway"/>
          <w:lang w:val="nl-BE"/>
        </w:rPr>
        <w:t xml:space="preserve">Via welk kanaal hebt u ons gevonden (VDAB, Jobat, LinkedIn, Facebook, website of andere, zo ja welk)? </w:t>
      </w:r>
    </w:p>
    <w:p w14:paraId="7B0BE766" w14:textId="77777777" w:rsidR="0051599C" w:rsidRPr="0051599C" w:rsidRDefault="0051599C" w:rsidP="0051599C">
      <w:pPr>
        <w:rPr>
          <w:rFonts w:ascii="Raleway" w:hAnsi="Raleway"/>
          <w:lang w:val="nl-BE"/>
        </w:rPr>
      </w:pPr>
      <w:r w:rsidRPr="0051599C">
        <w:rPr>
          <w:rFonts w:ascii="Raleway" w:hAnsi="Raleway"/>
          <w:lang w:val="nl-BE"/>
        </w:rPr>
        <w:br w:type="page"/>
      </w:r>
    </w:p>
    <w:p w14:paraId="12B92FFD" w14:textId="77777777" w:rsidR="0051599C" w:rsidRPr="0051599C" w:rsidRDefault="0051599C" w:rsidP="0051599C">
      <w:pPr>
        <w:pStyle w:val="Titel"/>
        <w:rPr>
          <w:rFonts w:ascii="Raleway" w:hAnsi="Raleway"/>
          <w:lang w:val="nl-BE"/>
        </w:rPr>
      </w:pPr>
      <w:r w:rsidRPr="0051599C">
        <w:rPr>
          <w:rFonts w:ascii="Raleway" w:hAnsi="Raleway"/>
          <w:lang w:val="nl-BE"/>
        </w:rPr>
        <w:lastRenderedPageBreak/>
        <w:t>Verwerking persoonsgegevens</w:t>
      </w:r>
    </w:p>
    <w:p w14:paraId="6572C12B" w14:textId="77777777" w:rsidR="0051599C" w:rsidRPr="0051599C" w:rsidRDefault="0051599C" w:rsidP="0051599C">
      <w:pPr>
        <w:jc w:val="both"/>
        <w:rPr>
          <w:rFonts w:ascii="Raleway" w:hAnsi="Raleway"/>
          <w:lang w:val="nl-BE"/>
        </w:rPr>
      </w:pPr>
    </w:p>
    <w:p w14:paraId="7E697AAA" w14:textId="77777777" w:rsidR="0051599C" w:rsidRPr="0051599C" w:rsidRDefault="0051599C" w:rsidP="0051599C">
      <w:pPr>
        <w:jc w:val="both"/>
        <w:rPr>
          <w:rFonts w:ascii="Raleway" w:hAnsi="Raleway"/>
        </w:rPr>
      </w:pPr>
      <w:r w:rsidRPr="0051599C">
        <w:rPr>
          <w:rFonts w:ascii="Raleway" w:hAnsi="Raleway"/>
        </w:rPr>
        <w:t xml:space="preserve">In kader van de Algemene Verordening Gegevensbescherming (AVG) is Moniquet &amp; Company (VLS Consult BV) als verwerkingsverantwoordelijke verplicht om de betrokken partijen te duiden hoe er binnen onze organisatie wordt omgegaan met de verwerking van persoonsgegevens. </w:t>
      </w:r>
      <w:r w:rsidRPr="0051599C">
        <w:rPr>
          <w:rFonts w:ascii="Raleway" w:hAnsi="Raleway"/>
          <w:i/>
        </w:rPr>
        <w:t xml:space="preserve">Met dit informatiedocument wensen wij transparant te zijn over welke persoonsgegevens we verwerken, voor welke doeleinden, aan wie deze worden doorgegeven en hoe we deze trachten te beschermen. </w:t>
      </w:r>
    </w:p>
    <w:p w14:paraId="2F93C91D" w14:textId="77777777" w:rsidR="0051599C" w:rsidRPr="0051599C" w:rsidRDefault="0051599C" w:rsidP="0051599C">
      <w:pPr>
        <w:jc w:val="both"/>
        <w:rPr>
          <w:rFonts w:ascii="Raleway" w:hAnsi="Raleway"/>
        </w:rPr>
      </w:pPr>
    </w:p>
    <w:p w14:paraId="6A8D770C" w14:textId="4053587B" w:rsidR="0051599C" w:rsidRPr="0051599C" w:rsidRDefault="0051599C" w:rsidP="0051599C">
      <w:pPr>
        <w:pStyle w:val="Kop1"/>
      </w:pPr>
      <w:r w:rsidRPr="0051599C">
        <w:t>Begrippen</w:t>
      </w:r>
    </w:p>
    <w:p w14:paraId="501CE997" w14:textId="77777777" w:rsidR="0051599C" w:rsidRPr="0051599C" w:rsidRDefault="0051599C" w:rsidP="0051599C">
      <w:pPr>
        <w:jc w:val="both"/>
        <w:rPr>
          <w:rFonts w:ascii="Raleway" w:hAnsi="Raleway"/>
        </w:rPr>
      </w:pPr>
      <w:r w:rsidRPr="0051599C">
        <w:rPr>
          <w:rFonts w:ascii="Raleway" w:hAnsi="Raleway"/>
        </w:rPr>
        <w:t>AVG: de Algemene Verordening Gegevensbescherming ((EU) 2016/679), welke op 4 mei 2016 is gepubliceerd in het Publicatieblad van de Europese Unie en 20 dagen na deze publicatie in werking is getreden. Vanaf 25 mei 2018 is de AVG van toepassing.</w:t>
      </w:r>
      <w:r w:rsidRPr="0051599C">
        <w:rPr>
          <w:rFonts w:ascii="Raleway" w:hAnsi="Raleway"/>
        </w:rPr>
        <w:cr/>
        <w:t xml:space="preserve"> </w:t>
      </w:r>
    </w:p>
    <w:p w14:paraId="003A24B8" w14:textId="77777777" w:rsidR="0051599C" w:rsidRPr="0051599C" w:rsidRDefault="0051599C" w:rsidP="0051599C">
      <w:pPr>
        <w:jc w:val="both"/>
        <w:rPr>
          <w:rFonts w:ascii="Raleway" w:hAnsi="Raleway"/>
        </w:rPr>
      </w:pPr>
      <w:r w:rsidRPr="0051599C">
        <w:rPr>
          <w:rFonts w:ascii="Raleway" w:hAnsi="Raleway"/>
        </w:rPr>
        <w:t>Betrokkene(n): degene(n) op wie een persoonsgegeven betrekking heeft.</w:t>
      </w:r>
      <w:r w:rsidRPr="0051599C">
        <w:rPr>
          <w:rFonts w:ascii="Raleway" w:hAnsi="Raleway"/>
        </w:rPr>
        <w:cr/>
      </w:r>
    </w:p>
    <w:p w14:paraId="519F58AC" w14:textId="77777777" w:rsidR="0051599C" w:rsidRPr="0051599C" w:rsidRDefault="0051599C" w:rsidP="0051599C">
      <w:pPr>
        <w:jc w:val="both"/>
        <w:rPr>
          <w:rFonts w:ascii="Raleway" w:hAnsi="Raleway"/>
        </w:rPr>
      </w:pPr>
      <w:r w:rsidRPr="0051599C">
        <w:rPr>
          <w:rFonts w:ascii="Raleway" w:hAnsi="Raleway"/>
        </w:rPr>
        <w:t>Persoonsgegeven(s): elk gegeven betreffende een natuurlijk persoon die daardoor direct of indirect kan worden geïdentificeerd, met name aan de hand van een identificatienummer of van één of meer specifieke elementen die kenmerkend zijn voor zijn of haar fysieke, fysiologische, psychische, economische, culturele of sociale identiteit.</w:t>
      </w:r>
    </w:p>
    <w:p w14:paraId="6919904E" w14:textId="77777777" w:rsidR="0051599C" w:rsidRPr="0051599C" w:rsidRDefault="0051599C" w:rsidP="0051599C">
      <w:pPr>
        <w:jc w:val="both"/>
        <w:rPr>
          <w:rFonts w:ascii="Raleway" w:hAnsi="Raleway"/>
        </w:rPr>
      </w:pPr>
    </w:p>
    <w:p w14:paraId="14C1F60D" w14:textId="77777777" w:rsidR="0051599C" w:rsidRPr="0051599C" w:rsidRDefault="0051599C" w:rsidP="0051599C">
      <w:pPr>
        <w:jc w:val="both"/>
        <w:rPr>
          <w:rFonts w:ascii="Raleway" w:hAnsi="Raleway"/>
        </w:rPr>
      </w:pPr>
      <w:r w:rsidRPr="0051599C">
        <w:rPr>
          <w:rFonts w:ascii="Raleway" w:hAnsi="Raleway"/>
        </w:rPr>
        <w:t>Verwerkingsverantwoordelijke: de partij die het doel van en de middelen voor de verwerking van de persoonsgegevens vaststelt.</w:t>
      </w:r>
    </w:p>
    <w:p w14:paraId="700911E8" w14:textId="77777777" w:rsidR="0051599C" w:rsidRPr="0051599C" w:rsidRDefault="0051599C" w:rsidP="0051599C">
      <w:pPr>
        <w:jc w:val="both"/>
        <w:rPr>
          <w:rFonts w:ascii="Raleway" w:hAnsi="Raleway"/>
        </w:rPr>
      </w:pPr>
    </w:p>
    <w:p w14:paraId="2700F289" w14:textId="77777777" w:rsidR="0051599C" w:rsidRPr="0051599C" w:rsidRDefault="0051599C" w:rsidP="0051599C">
      <w:pPr>
        <w:jc w:val="both"/>
        <w:rPr>
          <w:rFonts w:ascii="Raleway" w:hAnsi="Raleway"/>
        </w:rPr>
      </w:pPr>
      <w:r w:rsidRPr="0051599C">
        <w:rPr>
          <w:rFonts w:ascii="Raleway" w:hAnsi="Raleway"/>
        </w:rPr>
        <w:t xml:space="preserve">Verwerker: de partij die door verwerkingsverantwoordelijke wordt ingeschakeld als verwerker ten behoeve van de verwerking van de persoonsgegevens in het kader van een overeenkomst. </w:t>
      </w:r>
    </w:p>
    <w:p w14:paraId="6A6531FB" w14:textId="77777777" w:rsidR="0051599C" w:rsidRPr="0051599C" w:rsidRDefault="0051599C" w:rsidP="0051599C">
      <w:pPr>
        <w:jc w:val="both"/>
        <w:rPr>
          <w:rFonts w:ascii="Raleway" w:hAnsi="Raleway"/>
        </w:rPr>
      </w:pPr>
    </w:p>
    <w:p w14:paraId="473B5D93" w14:textId="77777777" w:rsidR="0051599C" w:rsidRPr="0051599C" w:rsidRDefault="0051599C" w:rsidP="0051599C">
      <w:pPr>
        <w:jc w:val="both"/>
        <w:rPr>
          <w:rFonts w:ascii="Raleway" w:hAnsi="Raleway"/>
        </w:rPr>
      </w:pPr>
      <w:r w:rsidRPr="0051599C">
        <w:rPr>
          <w:rFonts w:ascii="Raleway" w:hAnsi="Raleway"/>
        </w:rPr>
        <w:t>Verwerken/verwerking: elke handeling of geheel van handelingen met betrekking tot de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4B819FC0" w14:textId="77777777" w:rsidR="0051599C" w:rsidRPr="0051599C" w:rsidRDefault="0051599C" w:rsidP="0051599C">
      <w:pPr>
        <w:jc w:val="both"/>
        <w:rPr>
          <w:rFonts w:ascii="Raleway" w:hAnsi="Raleway"/>
        </w:rPr>
      </w:pPr>
    </w:p>
    <w:p w14:paraId="46DA704D" w14:textId="77777777" w:rsidR="0051599C" w:rsidRPr="0051599C" w:rsidRDefault="0051599C" w:rsidP="0051599C">
      <w:pPr>
        <w:jc w:val="both"/>
        <w:rPr>
          <w:rFonts w:ascii="Raleway" w:hAnsi="Raleway"/>
        </w:rPr>
      </w:pPr>
      <w:r w:rsidRPr="0051599C">
        <w:rPr>
          <w:rFonts w:ascii="Raleway" w:hAnsi="Raleway"/>
        </w:rPr>
        <w:t>Datalek: een inbreuk op de beveiliging die leidt tot de aanzienlijke kans op ernstige nadelige gevolgen dan wel ernstige nadelige gevolgen</w:t>
      </w:r>
    </w:p>
    <w:p w14:paraId="451314DC" w14:textId="278C22D4" w:rsidR="0051599C" w:rsidRDefault="0051599C" w:rsidP="0051599C">
      <w:pPr>
        <w:jc w:val="both"/>
        <w:rPr>
          <w:rFonts w:ascii="Raleway" w:hAnsi="Raleway"/>
          <w:b/>
        </w:rPr>
      </w:pPr>
    </w:p>
    <w:p w14:paraId="4620DD22" w14:textId="75D02B14" w:rsidR="0051599C" w:rsidRDefault="0051599C" w:rsidP="0051599C">
      <w:pPr>
        <w:jc w:val="both"/>
        <w:rPr>
          <w:rFonts w:ascii="Raleway" w:hAnsi="Raleway"/>
          <w:b/>
        </w:rPr>
      </w:pPr>
    </w:p>
    <w:p w14:paraId="4E119447" w14:textId="137244EF" w:rsidR="0051599C" w:rsidRDefault="0051599C" w:rsidP="0051599C">
      <w:pPr>
        <w:jc w:val="both"/>
        <w:rPr>
          <w:rFonts w:ascii="Raleway" w:hAnsi="Raleway"/>
          <w:b/>
        </w:rPr>
      </w:pPr>
    </w:p>
    <w:p w14:paraId="21CB2FD6" w14:textId="77777777" w:rsidR="0051599C" w:rsidRPr="0051599C" w:rsidRDefault="0051599C" w:rsidP="0051599C">
      <w:pPr>
        <w:jc w:val="both"/>
        <w:rPr>
          <w:rFonts w:ascii="Raleway" w:hAnsi="Raleway"/>
          <w:b/>
        </w:rPr>
      </w:pPr>
    </w:p>
    <w:p w14:paraId="077975A9" w14:textId="5876307D" w:rsidR="0051599C" w:rsidRPr="0051599C" w:rsidRDefault="0051599C" w:rsidP="0051599C">
      <w:pPr>
        <w:pStyle w:val="Kop1"/>
      </w:pPr>
      <w:r w:rsidRPr="0051599C">
        <w:lastRenderedPageBreak/>
        <w:t>Categorieën persoonsgegevens en doeleinden</w:t>
      </w:r>
    </w:p>
    <w:p w14:paraId="59A38180" w14:textId="77777777" w:rsidR="0051599C" w:rsidRPr="0051599C" w:rsidRDefault="0051599C" w:rsidP="0051599C">
      <w:pPr>
        <w:jc w:val="both"/>
        <w:rPr>
          <w:rFonts w:ascii="Raleway" w:hAnsi="Raleway"/>
        </w:rPr>
      </w:pPr>
      <w:r w:rsidRPr="0051599C">
        <w:rPr>
          <w:rFonts w:ascii="Raleway" w:hAnsi="Raleway"/>
        </w:rPr>
        <w:t>Volgende persoonsgegevens worden verwerkt in kader van deze sollicitatieprocedure:</w:t>
      </w:r>
    </w:p>
    <w:p w14:paraId="70ABF2AC" w14:textId="77777777" w:rsidR="0051599C" w:rsidRPr="0051599C" w:rsidRDefault="0051599C" w:rsidP="0051599C">
      <w:pPr>
        <w:numPr>
          <w:ilvl w:val="0"/>
          <w:numId w:val="11"/>
        </w:numPr>
        <w:jc w:val="both"/>
        <w:rPr>
          <w:rFonts w:ascii="Raleway" w:hAnsi="Raleway"/>
        </w:rPr>
      </w:pPr>
      <w:r w:rsidRPr="0051599C">
        <w:rPr>
          <w:rFonts w:ascii="Raleway" w:hAnsi="Raleway"/>
        </w:rPr>
        <w:t>Identificatiegegevens zoals naam, voornaam, adres, telefoonnummer om de communicatie te bevorderen</w:t>
      </w:r>
    </w:p>
    <w:p w14:paraId="0F89B543" w14:textId="77777777" w:rsidR="0051599C" w:rsidRPr="0051599C" w:rsidRDefault="0051599C" w:rsidP="0051599C">
      <w:pPr>
        <w:numPr>
          <w:ilvl w:val="0"/>
          <w:numId w:val="11"/>
        </w:numPr>
        <w:jc w:val="both"/>
        <w:rPr>
          <w:rFonts w:ascii="Raleway" w:hAnsi="Raleway"/>
        </w:rPr>
      </w:pPr>
      <w:r w:rsidRPr="0051599C">
        <w:rPr>
          <w:rFonts w:ascii="Raleway" w:hAnsi="Raleway"/>
        </w:rPr>
        <w:t>Persoonlijke kenmerken die worden vermeld in CV</w:t>
      </w:r>
    </w:p>
    <w:p w14:paraId="30FB79B9" w14:textId="77777777" w:rsidR="0051599C" w:rsidRPr="0051599C" w:rsidRDefault="0051599C" w:rsidP="0051599C">
      <w:pPr>
        <w:numPr>
          <w:ilvl w:val="0"/>
          <w:numId w:val="11"/>
        </w:numPr>
        <w:jc w:val="both"/>
        <w:rPr>
          <w:rFonts w:ascii="Raleway" w:hAnsi="Raleway"/>
        </w:rPr>
      </w:pPr>
      <w:r w:rsidRPr="0051599C">
        <w:rPr>
          <w:rFonts w:ascii="Raleway" w:hAnsi="Raleway"/>
        </w:rPr>
        <w:t>Informatie mbt huidig beroep en eerdere betrekkingen</w:t>
      </w:r>
    </w:p>
    <w:p w14:paraId="3A797264" w14:textId="77777777" w:rsidR="0051599C" w:rsidRPr="0051599C" w:rsidRDefault="0051599C" w:rsidP="0051599C">
      <w:pPr>
        <w:numPr>
          <w:ilvl w:val="0"/>
          <w:numId w:val="11"/>
        </w:numPr>
        <w:jc w:val="both"/>
        <w:rPr>
          <w:rFonts w:ascii="Raleway" w:hAnsi="Raleway"/>
        </w:rPr>
      </w:pPr>
      <w:r w:rsidRPr="0051599C">
        <w:rPr>
          <w:rFonts w:ascii="Raleway" w:hAnsi="Raleway"/>
        </w:rPr>
        <w:t>Vorming en opleiding</w:t>
      </w:r>
    </w:p>
    <w:p w14:paraId="60264B68" w14:textId="77777777" w:rsidR="0051599C" w:rsidRPr="0051599C" w:rsidRDefault="0051599C" w:rsidP="0051599C">
      <w:pPr>
        <w:numPr>
          <w:ilvl w:val="0"/>
          <w:numId w:val="11"/>
        </w:numPr>
        <w:jc w:val="both"/>
        <w:rPr>
          <w:rFonts w:ascii="Raleway" w:hAnsi="Raleway"/>
        </w:rPr>
      </w:pPr>
      <w:r w:rsidRPr="0051599C">
        <w:rPr>
          <w:rFonts w:ascii="Raleway" w:hAnsi="Raleway"/>
        </w:rPr>
        <w:t>Vrijetijdsbesteding en interesses</w:t>
      </w:r>
    </w:p>
    <w:p w14:paraId="3827AFE5" w14:textId="77777777" w:rsidR="0051599C" w:rsidRPr="0051599C" w:rsidRDefault="0051599C" w:rsidP="0051599C">
      <w:pPr>
        <w:numPr>
          <w:ilvl w:val="0"/>
          <w:numId w:val="11"/>
        </w:numPr>
        <w:jc w:val="both"/>
        <w:rPr>
          <w:rFonts w:ascii="Raleway" w:hAnsi="Raleway"/>
        </w:rPr>
      </w:pPr>
      <w:r w:rsidRPr="0051599C">
        <w:rPr>
          <w:rFonts w:ascii="Raleway" w:hAnsi="Raleway"/>
        </w:rPr>
        <w:t>Lidmaatschappen van verenigingen of clubs</w:t>
      </w:r>
    </w:p>
    <w:p w14:paraId="6593B93C" w14:textId="77777777" w:rsidR="0051599C" w:rsidRPr="0051599C" w:rsidRDefault="0051599C" w:rsidP="0051599C">
      <w:pPr>
        <w:numPr>
          <w:ilvl w:val="0"/>
          <w:numId w:val="11"/>
        </w:numPr>
        <w:jc w:val="both"/>
        <w:rPr>
          <w:rFonts w:ascii="Raleway" w:hAnsi="Raleway"/>
        </w:rPr>
      </w:pPr>
      <w:r w:rsidRPr="0051599C">
        <w:rPr>
          <w:rFonts w:ascii="Raleway" w:hAnsi="Raleway"/>
        </w:rPr>
        <w:t>Beeldopname en raciale gegevens (indien sollicitant foto heeft vermeld in CV)</w:t>
      </w:r>
    </w:p>
    <w:p w14:paraId="6F3612DA" w14:textId="77777777" w:rsidR="0051599C" w:rsidRPr="0051599C" w:rsidRDefault="0051599C" w:rsidP="0051599C">
      <w:pPr>
        <w:numPr>
          <w:ilvl w:val="0"/>
          <w:numId w:val="11"/>
        </w:numPr>
        <w:jc w:val="both"/>
        <w:rPr>
          <w:rFonts w:ascii="Raleway" w:hAnsi="Raleway"/>
        </w:rPr>
      </w:pPr>
      <w:r w:rsidRPr="0051599C">
        <w:rPr>
          <w:rFonts w:ascii="Raleway" w:hAnsi="Raleway"/>
        </w:rPr>
        <w:t>Psychische gegevens zoals omschrijving van karakter of referentie van vorige/huidige werkgever(s)</w:t>
      </w:r>
    </w:p>
    <w:p w14:paraId="087E3028" w14:textId="77777777" w:rsidR="0051599C" w:rsidRPr="0051599C" w:rsidRDefault="0051599C" w:rsidP="0051599C">
      <w:pPr>
        <w:numPr>
          <w:ilvl w:val="0"/>
          <w:numId w:val="11"/>
        </w:numPr>
        <w:jc w:val="both"/>
        <w:rPr>
          <w:rFonts w:ascii="Raleway" w:hAnsi="Raleway"/>
        </w:rPr>
      </w:pPr>
      <w:r w:rsidRPr="0051599C">
        <w:rPr>
          <w:rFonts w:ascii="Raleway" w:hAnsi="Raleway"/>
        </w:rPr>
        <w:t>Lidmaatschap van een vakvereniging (indien door sollicitant zelf vermeld)</w:t>
      </w:r>
    </w:p>
    <w:p w14:paraId="6C0A24DA" w14:textId="77777777" w:rsidR="0051599C" w:rsidRPr="0051599C" w:rsidRDefault="0051599C" w:rsidP="0051599C">
      <w:pPr>
        <w:numPr>
          <w:ilvl w:val="0"/>
          <w:numId w:val="11"/>
        </w:numPr>
        <w:jc w:val="both"/>
        <w:rPr>
          <w:rFonts w:ascii="Raleway" w:hAnsi="Raleway"/>
        </w:rPr>
      </w:pPr>
      <w:r w:rsidRPr="0051599C">
        <w:rPr>
          <w:rFonts w:ascii="Raleway" w:hAnsi="Raleway"/>
        </w:rPr>
        <w:t>Filosofische of religieuze overtuigingen (indien door sollicitant zelf vermeld)</w:t>
      </w:r>
    </w:p>
    <w:p w14:paraId="5C34B37C" w14:textId="77777777" w:rsidR="0051599C" w:rsidRPr="0051599C" w:rsidRDefault="0051599C" w:rsidP="0051599C">
      <w:pPr>
        <w:jc w:val="both"/>
        <w:rPr>
          <w:rFonts w:ascii="Raleway" w:hAnsi="Raleway"/>
        </w:rPr>
      </w:pPr>
      <w:r w:rsidRPr="0051599C">
        <w:rPr>
          <w:rFonts w:ascii="Raleway" w:hAnsi="Raleway"/>
        </w:rPr>
        <w:t xml:space="preserve">De verwerking van deze persoonsgegevens zijn gerechtvaardigd om een adequate en gepaste inschatting te maken van de competenties en vaardigheden van de betrokkenen die zich kandidaat stellen voor één of meerdere openstaande positie(s) binnen Moniquet &amp; Company. </w:t>
      </w:r>
    </w:p>
    <w:p w14:paraId="6CD67249" w14:textId="77777777" w:rsidR="0051599C" w:rsidRPr="0051599C" w:rsidRDefault="0051599C" w:rsidP="0051599C">
      <w:pPr>
        <w:jc w:val="both"/>
        <w:rPr>
          <w:rFonts w:ascii="Raleway" w:hAnsi="Raleway"/>
        </w:rPr>
      </w:pPr>
    </w:p>
    <w:p w14:paraId="79EB5D57" w14:textId="77777777" w:rsidR="0051599C" w:rsidRPr="0051599C" w:rsidRDefault="0051599C" w:rsidP="0051599C">
      <w:pPr>
        <w:jc w:val="both"/>
        <w:rPr>
          <w:rFonts w:ascii="Raleway" w:hAnsi="Raleway"/>
        </w:rPr>
      </w:pPr>
      <w:r w:rsidRPr="0051599C">
        <w:rPr>
          <w:rFonts w:ascii="Raleway" w:hAnsi="Raleway"/>
        </w:rPr>
        <w:t xml:space="preserve">Vanzelfsprekend wordt er discreet omgegaan met de door u toegestuurde persoonsgegevens. Enkel de daartoe gemachtigde personen binnen de organisatie hebben toegang tot deze gegevens. Moniquet &amp; Company neemt hiervoor organisatorische en technische maatregelen zoals toegangscontrole en datalekmanagement. Verder gaan wij alleen partnerschappen aan met verwerkers die streven naar AVG compliance. </w:t>
      </w:r>
    </w:p>
    <w:p w14:paraId="5568D880" w14:textId="77777777" w:rsidR="0051599C" w:rsidRPr="0051599C" w:rsidRDefault="0051599C" w:rsidP="0051599C">
      <w:pPr>
        <w:jc w:val="both"/>
        <w:rPr>
          <w:rFonts w:ascii="Raleway" w:hAnsi="Raleway"/>
        </w:rPr>
      </w:pPr>
    </w:p>
    <w:p w14:paraId="3246971E" w14:textId="77777777" w:rsidR="0051599C" w:rsidRPr="0051599C" w:rsidRDefault="0051599C" w:rsidP="0051599C">
      <w:pPr>
        <w:jc w:val="both"/>
        <w:rPr>
          <w:rFonts w:ascii="Raleway" w:hAnsi="Raleway"/>
        </w:rPr>
      </w:pPr>
      <w:r w:rsidRPr="0051599C">
        <w:rPr>
          <w:rFonts w:ascii="Raleway" w:hAnsi="Raleway"/>
        </w:rPr>
        <w:t>Bovenstaande persoonsgegevens worden verwerkt door en/of doorgegeven aan:</w:t>
      </w:r>
    </w:p>
    <w:p w14:paraId="592033F6" w14:textId="77777777" w:rsidR="0051599C" w:rsidRPr="0051599C" w:rsidRDefault="0051599C" w:rsidP="0051599C">
      <w:pPr>
        <w:numPr>
          <w:ilvl w:val="0"/>
          <w:numId w:val="12"/>
        </w:numPr>
        <w:jc w:val="both"/>
        <w:rPr>
          <w:rFonts w:ascii="Raleway" w:hAnsi="Raleway"/>
        </w:rPr>
      </w:pPr>
      <w:r w:rsidRPr="0051599C">
        <w:rPr>
          <w:rFonts w:ascii="Raleway" w:hAnsi="Raleway"/>
        </w:rPr>
        <w:t>Cloudserver</w:t>
      </w:r>
    </w:p>
    <w:p w14:paraId="43764AF2" w14:textId="77777777" w:rsidR="0051599C" w:rsidRPr="0051599C" w:rsidRDefault="0051599C" w:rsidP="0051599C">
      <w:pPr>
        <w:numPr>
          <w:ilvl w:val="0"/>
          <w:numId w:val="12"/>
        </w:numPr>
        <w:jc w:val="both"/>
        <w:rPr>
          <w:rFonts w:ascii="Raleway" w:hAnsi="Raleway"/>
        </w:rPr>
      </w:pPr>
      <w:r w:rsidRPr="0051599C">
        <w:rPr>
          <w:rFonts w:ascii="Raleway" w:hAnsi="Raleway"/>
        </w:rPr>
        <w:t>Mailserver</w:t>
      </w:r>
    </w:p>
    <w:p w14:paraId="2C25F2F1" w14:textId="77777777" w:rsidR="0051599C" w:rsidRPr="0051599C" w:rsidRDefault="0051599C" w:rsidP="0051599C">
      <w:pPr>
        <w:jc w:val="both"/>
        <w:rPr>
          <w:rFonts w:ascii="Raleway" w:hAnsi="Raleway"/>
        </w:rPr>
      </w:pPr>
    </w:p>
    <w:p w14:paraId="46E5D6E6" w14:textId="77777777" w:rsidR="0051599C" w:rsidRPr="0051599C" w:rsidRDefault="0051599C" w:rsidP="0051599C">
      <w:pPr>
        <w:jc w:val="both"/>
        <w:rPr>
          <w:rFonts w:ascii="Raleway" w:hAnsi="Raleway"/>
        </w:rPr>
      </w:pPr>
      <w:r w:rsidRPr="0051599C">
        <w:rPr>
          <w:rFonts w:ascii="Raleway" w:hAnsi="Raleway"/>
        </w:rPr>
        <w:t xml:space="preserve">Moniquet &amp; Company verklaart hierbij dat uw persoonsgegevens niet worden doorverkocht aan of gedeeld met niet-nader gespecifieerde derden. Gezien het internationale karakter van bovenstaande leveranciers is er sprake van een doorgifte van persoonsgegevens buiten de Europese Unie. Deze leveranciers voldoen echter aan de principes van de Amerikaans-Europese en Amerikaans-Zwitserse </w:t>
      </w:r>
      <w:hyperlink r:id="rId8" w:history="1">
        <w:r w:rsidRPr="0051599C">
          <w:rPr>
            <w:rStyle w:val="Hyperlink"/>
            <w:rFonts w:ascii="Raleway" w:hAnsi="Raleway"/>
          </w:rPr>
          <w:t>Privacy Shield Frameworks.</w:t>
        </w:r>
      </w:hyperlink>
    </w:p>
    <w:p w14:paraId="7A721D1A" w14:textId="77777777" w:rsidR="0051599C" w:rsidRPr="0051599C" w:rsidRDefault="0051599C" w:rsidP="0051599C">
      <w:pPr>
        <w:jc w:val="both"/>
        <w:rPr>
          <w:rFonts w:ascii="Raleway" w:hAnsi="Raleway"/>
        </w:rPr>
      </w:pPr>
    </w:p>
    <w:p w14:paraId="7870E63D" w14:textId="492F0207" w:rsidR="0051599C" w:rsidRPr="0051599C" w:rsidRDefault="0051599C" w:rsidP="0051599C">
      <w:pPr>
        <w:pStyle w:val="Kop1"/>
      </w:pPr>
      <w:r w:rsidRPr="0051599C">
        <w:t>Bewaring</w:t>
      </w:r>
    </w:p>
    <w:p w14:paraId="1E3DA58D" w14:textId="77777777" w:rsidR="0051599C" w:rsidRPr="0051599C" w:rsidRDefault="0051599C" w:rsidP="0051599C">
      <w:pPr>
        <w:jc w:val="both"/>
        <w:rPr>
          <w:rFonts w:ascii="Raleway" w:hAnsi="Raleway"/>
        </w:rPr>
      </w:pPr>
      <w:r w:rsidRPr="0051599C">
        <w:rPr>
          <w:rFonts w:ascii="Raleway" w:hAnsi="Raleway"/>
        </w:rPr>
        <w:t>In geval van indiensttreding worden bovenstaande persoonsgegevens volgens de wettelijke termijnen bewaard. Indien uw kandidatuur niet wordt weerhouden, zullen deze persoonsgegevens tot 3 jaar na de sollicitatieprocedure worden bewaard met oog op een latere contactname in geval van nieuwe openstaande positie(s).</w:t>
      </w:r>
    </w:p>
    <w:p w14:paraId="3E04E192" w14:textId="77777777" w:rsidR="0051599C" w:rsidRPr="0051599C" w:rsidRDefault="0051599C" w:rsidP="0051599C">
      <w:pPr>
        <w:jc w:val="both"/>
        <w:rPr>
          <w:rFonts w:ascii="Raleway" w:hAnsi="Raleway"/>
        </w:rPr>
      </w:pPr>
    </w:p>
    <w:p w14:paraId="4B67CCBE" w14:textId="2B6D9F7C" w:rsidR="0051599C" w:rsidRPr="0051599C" w:rsidRDefault="0051599C" w:rsidP="0051599C">
      <w:pPr>
        <w:pStyle w:val="Kop1"/>
      </w:pPr>
      <w:r w:rsidRPr="0051599C">
        <w:lastRenderedPageBreak/>
        <w:t>Uw rechten</w:t>
      </w:r>
    </w:p>
    <w:p w14:paraId="68267B86" w14:textId="77777777" w:rsidR="0051599C" w:rsidRPr="0051599C" w:rsidRDefault="0051599C" w:rsidP="0051599C">
      <w:pPr>
        <w:jc w:val="both"/>
        <w:rPr>
          <w:rFonts w:ascii="Raleway" w:hAnsi="Raleway"/>
        </w:rPr>
      </w:pPr>
      <w:r w:rsidRPr="0051599C">
        <w:rPr>
          <w:rFonts w:ascii="Raleway" w:hAnsi="Raleway"/>
        </w:rPr>
        <w:t xml:space="preserve">Wilt u deze persoonsgegevens consulteren, bijwerken, wijzigen of laten verwijderen, kan u dat door een mail te sturen naar </w:t>
      </w:r>
      <w:hyperlink r:id="rId9" w:history="1">
        <w:r w:rsidRPr="0051599C">
          <w:rPr>
            <w:rStyle w:val="Hyperlink"/>
            <w:rFonts w:ascii="Raleway" w:hAnsi="Raleway"/>
          </w:rPr>
          <w:t>info@moniquetandcompany.com</w:t>
        </w:r>
      </w:hyperlink>
      <w:r w:rsidRPr="0051599C">
        <w:rPr>
          <w:rFonts w:ascii="Raleway" w:hAnsi="Raleway"/>
        </w:rPr>
        <w:t xml:space="preserve">. Indien u van mening bent dat uw persoonsgegevens foutief of onwettelijk worden verwerkt door Moniquet &amp; Company of haar verwerkers, hebt u steeds de mogelijkheid om een klacht in te dienen bij de </w:t>
      </w:r>
      <w:hyperlink r:id="rId10" w:history="1">
        <w:r w:rsidRPr="0051599C">
          <w:rPr>
            <w:rStyle w:val="Hyperlink"/>
            <w:rFonts w:ascii="Raleway" w:hAnsi="Raleway"/>
          </w:rPr>
          <w:t>Belgische Privacycommissie</w:t>
        </w:r>
      </w:hyperlink>
      <w:r w:rsidRPr="0051599C">
        <w:rPr>
          <w:rFonts w:ascii="Raleway" w:hAnsi="Raleway"/>
        </w:rPr>
        <w:t>.</w:t>
      </w:r>
    </w:p>
    <w:p w14:paraId="275DB01A" w14:textId="77777777" w:rsidR="0051599C" w:rsidRPr="0051599C" w:rsidRDefault="0051599C" w:rsidP="0051599C">
      <w:pPr>
        <w:jc w:val="both"/>
        <w:rPr>
          <w:rFonts w:ascii="Raleway" w:hAnsi="Raleway"/>
        </w:rPr>
      </w:pPr>
    </w:p>
    <w:p w14:paraId="5039A8EA" w14:textId="77777777" w:rsidR="0051599C" w:rsidRPr="0051599C" w:rsidRDefault="0051599C" w:rsidP="0051599C">
      <w:pPr>
        <w:jc w:val="both"/>
        <w:rPr>
          <w:rFonts w:ascii="Raleway" w:hAnsi="Raleway"/>
        </w:rPr>
      </w:pPr>
      <w:r w:rsidRPr="0051599C">
        <w:rPr>
          <w:rFonts w:ascii="Raleway" w:hAnsi="Raleway"/>
        </w:rPr>
        <w:t xml:space="preserve">Meer informatie kan u steeds bekomen bij Dhr. Erik Moniquet op het nummer +32 (0)11 41 71 81 of via </w:t>
      </w:r>
      <w:hyperlink r:id="rId11" w:history="1">
        <w:r w:rsidRPr="0051599C">
          <w:rPr>
            <w:rStyle w:val="Hyperlink"/>
            <w:rFonts w:ascii="Raleway" w:hAnsi="Raleway"/>
          </w:rPr>
          <w:t>info@moniquetandcompany.com</w:t>
        </w:r>
      </w:hyperlink>
    </w:p>
    <w:p w14:paraId="4F12002F" w14:textId="77777777" w:rsidR="0051599C" w:rsidRPr="0051599C" w:rsidRDefault="0051599C" w:rsidP="0051599C">
      <w:pPr>
        <w:jc w:val="both"/>
        <w:rPr>
          <w:rFonts w:ascii="Raleway" w:hAnsi="Raleway"/>
        </w:rPr>
      </w:pPr>
    </w:p>
    <w:p w14:paraId="009DE97D" w14:textId="77777777" w:rsidR="0051599C" w:rsidRPr="0051599C" w:rsidRDefault="0051599C" w:rsidP="0051599C">
      <w:pPr>
        <w:rPr>
          <w:rFonts w:ascii="Raleway" w:hAnsi="Raleway"/>
          <w:lang w:val="nl-BE"/>
        </w:rPr>
      </w:pPr>
    </w:p>
    <w:p w14:paraId="3B1399CB" w14:textId="77777777" w:rsidR="005B50D2" w:rsidRPr="0051599C" w:rsidRDefault="005B50D2" w:rsidP="00C663CA">
      <w:pPr>
        <w:rPr>
          <w:rFonts w:ascii="Raleway" w:hAnsi="Raleway"/>
        </w:rPr>
      </w:pPr>
    </w:p>
    <w:sectPr w:rsidR="005B50D2" w:rsidRPr="0051599C" w:rsidSect="00580D91">
      <w:headerReference w:type="default" r:id="rId12"/>
      <w:footerReference w:type="even" r:id="rId13"/>
      <w:footerReference w:type="default" r:id="rId14"/>
      <w:pgSz w:w="11906" w:h="16838"/>
      <w:pgMar w:top="1453" w:right="1440" w:bottom="1440"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633B" w14:textId="77777777" w:rsidR="00B2668D" w:rsidRDefault="00B2668D" w:rsidP="00C663CA">
      <w:r>
        <w:separator/>
      </w:r>
    </w:p>
    <w:p w14:paraId="51DCAF17" w14:textId="77777777" w:rsidR="00B2668D" w:rsidRDefault="00B2668D" w:rsidP="00C663CA"/>
    <w:p w14:paraId="1A35EB56" w14:textId="77777777" w:rsidR="00B2668D" w:rsidRDefault="00B2668D" w:rsidP="00C663CA"/>
  </w:endnote>
  <w:endnote w:type="continuationSeparator" w:id="0">
    <w:p w14:paraId="78C5B76A" w14:textId="77777777" w:rsidR="00B2668D" w:rsidRDefault="00B2668D" w:rsidP="00C663CA">
      <w:r>
        <w:continuationSeparator/>
      </w:r>
    </w:p>
    <w:p w14:paraId="541A686D" w14:textId="77777777" w:rsidR="00B2668D" w:rsidRDefault="00B2668D" w:rsidP="00C663CA"/>
    <w:p w14:paraId="1424EE73" w14:textId="77777777" w:rsidR="00B2668D" w:rsidRDefault="00B2668D" w:rsidP="00C6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aleway">
    <w:altName w:val="Raleway"/>
    <w:panose1 w:val="020B0604020202020204"/>
    <w:charset w:val="4D"/>
    <w:family w:val="swiss"/>
    <w:pitch w:val="variable"/>
    <w:sig w:usb0="A00002FF" w:usb1="5000205B" w:usb2="00000000" w:usb3="00000000" w:csb0="00000097" w:csb1="00000000"/>
  </w:font>
  <w:font w:name="Times New Roman (Body C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86640704"/>
      <w:docPartObj>
        <w:docPartGallery w:val="Page Numbers (Bottom of Page)"/>
        <w:docPartUnique/>
      </w:docPartObj>
    </w:sdtPr>
    <w:sdtEndPr>
      <w:rPr>
        <w:rStyle w:val="Paginanummer"/>
      </w:rPr>
    </w:sdtEndPr>
    <w:sdtContent>
      <w:p w14:paraId="61AFF2FB" w14:textId="77777777" w:rsidR="00C663CA" w:rsidRDefault="00C663CA" w:rsidP="00315D3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097208" w14:textId="77777777" w:rsidR="006C15F7" w:rsidRDefault="006C15F7" w:rsidP="00C663CA">
    <w:pPr>
      <w:pStyle w:val="Voettekst"/>
      <w:rPr>
        <w:rStyle w:val="Paginanummer"/>
      </w:rPr>
    </w:pPr>
  </w:p>
  <w:p w14:paraId="2368777F" w14:textId="77777777" w:rsidR="00C46A05" w:rsidRDefault="00C46A05" w:rsidP="00C663CA">
    <w:pPr>
      <w:pStyle w:val="Voettekst"/>
      <w:rPr>
        <w:rStyle w:val="Paginanummer"/>
      </w:rPr>
    </w:pPr>
  </w:p>
  <w:p w14:paraId="79BD0DC3" w14:textId="77777777" w:rsidR="00C46A05" w:rsidRDefault="00C46A05" w:rsidP="00C663CA">
    <w:pPr>
      <w:pStyle w:val="Voettekst"/>
    </w:pPr>
  </w:p>
  <w:p w14:paraId="64C5EEBE" w14:textId="77777777" w:rsidR="00187B8C" w:rsidRDefault="00187B8C" w:rsidP="00C663CA"/>
  <w:p w14:paraId="1864E770" w14:textId="77777777" w:rsidR="00187B8C" w:rsidRDefault="00187B8C" w:rsidP="00C663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32243911"/>
      <w:docPartObj>
        <w:docPartGallery w:val="Page Numbers (Bottom of Page)"/>
        <w:docPartUnique/>
      </w:docPartObj>
    </w:sdtPr>
    <w:sdtEndPr>
      <w:rPr>
        <w:rStyle w:val="Paginanummer"/>
      </w:rPr>
    </w:sdtEndPr>
    <w:sdtContent>
      <w:p w14:paraId="535D2EC8" w14:textId="77777777" w:rsidR="00C663CA" w:rsidRDefault="00C663CA" w:rsidP="00C663CA">
        <w:pPr>
          <w:pStyle w:val="Voettekst"/>
          <w:framePr w:wrap="none" w:vAnchor="text" w:hAnchor="page" w:x="10491" w:y="323"/>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8D8A2B9" w14:textId="77777777" w:rsidR="00C46A05" w:rsidRDefault="00C663CA" w:rsidP="00C663CA">
    <w:pPr>
      <w:pStyle w:val="Voettekst"/>
      <w:jc w:val="both"/>
      <w:rPr>
        <w:rStyle w:val="Paginanummer"/>
      </w:rPr>
    </w:pPr>
    <w:r>
      <w:rPr>
        <w:noProof/>
      </w:rPr>
      <w:drawing>
        <wp:anchor distT="0" distB="0" distL="114300" distR="114300" simplePos="0" relativeHeight="251659263" behindDoc="0" locked="0" layoutInCell="1" allowOverlap="1" wp14:anchorId="3D9A39BB" wp14:editId="60A58F3A">
          <wp:simplePos x="0" y="0"/>
          <wp:positionH relativeFrom="column">
            <wp:posOffset>4763770</wp:posOffset>
          </wp:positionH>
          <wp:positionV relativeFrom="paragraph">
            <wp:posOffset>5764</wp:posOffset>
          </wp:positionV>
          <wp:extent cx="2456277" cy="903672"/>
          <wp:effectExtent l="0" t="0" r="0" b="0"/>
          <wp:wrapNone/>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a:off x="0" y="0"/>
                    <a:ext cx="2456277" cy="903672"/>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tblCellMar>
      <w:tblLook w:val="04A0" w:firstRow="1" w:lastRow="0" w:firstColumn="1" w:lastColumn="0" w:noHBand="0" w:noVBand="1"/>
    </w:tblPr>
    <w:tblGrid>
      <w:gridCol w:w="2835"/>
      <w:gridCol w:w="3402"/>
      <w:gridCol w:w="2769"/>
    </w:tblGrid>
    <w:tr w:rsidR="006C15F7" w14:paraId="5447B346" w14:textId="77777777" w:rsidTr="006C15F7">
      <w:trPr>
        <w:trHeight w:val="20"/>
      </w:trPr>
      <w:tc>
        <w:tcPr>
          <w:tcW w:w="2835" w:type="dxa"/>
        </w:tcPr>
        <w:p w14:paraId="69E7548B" w14:textId="77777777" w:rsidR="0000198F" w:rsidRPr="0051599C" w:rsidRDefault="00C12207" w:rsidP="00C663CA">
          <w:pPr>
            <w:pStyle w:val="Voettekst"/>
            <w:rPr>
              <w:lang w:val="en-US"/>
            </w:rPr>
          </w:pPr>
          <w:r w:rsidRPr="0051599C">
            <w:rPr>
              <w:lang w:val="en-US"/>
            </w:rPr>
            <w:t>Moniquet &amp; Company</w:t>
          </w:r>
        </w:p>
        <w:p w14:paraId="6AA34152" w14:textId="77777777" w:rsidR="0000198F" w:rsidRPr="0051599C" w:rsidRDefault="00C12207" w:rsidP="00C663CA">
          <w:pPr>
            <w:pStyle w:val="Voettekst"/>
            <w:rPr>
              <w:lang w:val="en-US"/>
            </w:rPr>
          </w:pPr>
          <w:r w:rsidRPr="0051599C">
            <w:rPr>
              <w:lang w:val="en-US"/>
            </w:rPr>
            <w:t>Muntelbeekstraat 42a</w:t>
          </w:r>
        </w:p>
        <w:p w14:paraId="140DC50D" w14:textId="77777777" w:rsidR="00C12207" w:rsidRPr="0051599C" w:rsidRDefault="00C12207" w:rsidP="00C663CA">
          <w:pPr>
            <w:pStyle w:val="Voettekst"/>
            <w:rPr>
              <w:b/>
              <w:bCs/>
              <w:color w:val="BD1D2B" w:themeColor="accent1"/>
              <w:lang w:val="en-US"/>
            </w:rPr>
          </w:pPr>
          <w:r w:rsidRPr="0051599C">
            <w:rPr>
              <w:lang w:val="en-US"/>
            </w:rPr>
            <w:t>3500 Sint-Lambrechts-Herk</w:t>
          </w:r>
        </w:p>
      </w:tc>
      <w:tc>
        <w:tcPr>
          <w:tcW w:w="3402" w:type="dxa"/>
        </w:tcPr>
        <w:p w14:paraId="6F4D4A87" w14:textId="77777777" w:rsidR="00C12207" w:rsidRPr="0051599C" w:rsidRDefault="00C12207" w:rsidP="00C663CA">
          <w:pPr>
            <w:pStyle w:val="Voettekst"/>
            <w:rPr>
              <w:lang w:val="en-US"/>
            </w:rPr>
          </w:pPr>
          <w:r w:rsidRPr="0051599C">
            <w:rPr>
              <w:lang w:val="en-US"/>
            </w:rPr>
            <w:t>www.moniquetandcompany.com</w:t>
          </w:r>
        </w:p>
        <w:p w14:paraId="03310FD6" w14:textId="77777777" w:rsidR="00C12207" w:rsidRPr="0051599C" w:rsidRDefault="00C12207" w:rsidP="00C663CA">
          <w:pPr>
            <w:pStyle w:val="Voettekst"/>
            <w:rPr>
              <w:lang w:val="en-US"/>
            </w:rPr>
          </w:pPr>
          <w:r w:rsidRPr="0051599C">
            <w:rPr>
              <w:lang w:val="en-US"/>
            </w:rPr>
            <w:t>info@moniquetandcompany.com</w:t>
          </w:r>
        </w:p>
        <w:p w14:paraId="0C3942B6" w14:textId="77777777" w:rsidR="00C12207" w:rsidRPr="00580D91" w:rsidRDefault="00C12207" w:rsidP="00C663CA">
          <w:pPr>
            <w:pStyle w:val="Voettekst"/>
          </w:pPr>
          <w:r w:rsidRPr="00580D91">
            <w:t>+32 (0)11 41 71 81</w:t>
          </w:r>
        </w:p>
      </w:tc>
      <w:tc>
        <w:tcPr>
          <w:tcW w:w="2769" w:type="dxa"/>
        </w:tcPr>
        <w:p w14:paraId="0BC0FBEA" w14:textId="77777777" w:rsidR="00C12207" w:rsidRPr="006C15F7" w:rsidRDefault="00C12207" w:rsidP="00C663CA">
          <w:pPr>
            <w:pStyle w:val="Voettekst"/>
            <w:rPr>
              <w:lang w:val="nl-BE"/>
            </w:rPr>
          </w:pPr>
          <w:r w:rsidRPr="006C15F7">
            <w:rPr>
              <w:lang w:val="nl-BE"/>
            </w:rPr>
            <w:t>Administratieve gegevens:</w:t>
          </w:r>
        </w:p>
        <w:p w14:paraId="058D0888" w14:textId="77777777" w:rsidR="00C12207" w:rsidRPr="006C15F7" w:rsidRDefault="00C12207" w:rsidP="00C663CA">
          <w:pPr>
            <w:pStyle w:val="Voettekst"/>
            <w:rPr>
              <w:lang w:val="nl-BE"/>
            </w:rPr>
          </w:pPr>
          <w:r w:rsidRPr="006C15F7">
            <w:rPr>
              <w:lang w:val="nl-BE"/>
            </w:rPr>
            <w:t>V.L.S. Consult BV</w:t>
          </w:r>
        </w:p>
        <w:p w14:paraId="0E8D0D66" w14:textId="77777777" w:rsidR="00C12207" w:rsidRPr="00580D91" w:rsidRDefault="00C12207" w:rsidP="00C663CA">
          <w:pPr>
            <w:pStyle w:val="Voettekst"/>
          </w:pPr>
          <w:r w:rsidRPr="00580D91">
            <w:t>BE0635.483.127</w:t>
          </w:r>
        </w:p>
      </w:tc>
    </w:tr>
  </w:tbl>
  <w:p w14:paraId="5DB55BFB" w14:textId="77777777" w:rsidR="00187B8C" w:rsidRDefault="00187B8C" w:rsidP="00C66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2AAF" w14:textId="77777777" w:rsidR="00B2668D" w:rsidRDefault="00B2668D" w:rsidP="00C663CA">
      <w:r>
        <w:separator/>
      </w:r>
    </w:p>
    <w:p w14:paraId="416C6A78" w14:textId="77777777" w:rsidR="00B2668D" w:rsidRDefault="00B2668D" w:rsidP="00C663CA"/>
    <w:p w14:paraId="773D50D6" w14:textId="77777777" w:rsidR="00B2668D" w:rsidRDefault="00B2668D" w:rsidP="00C663CA"/>
  </w:footnote>
  <w:footnote w:type="continuationSeparator" w:id="0">
    <w:p w14:paraId="3D27BFCC" w14:textId="77777777" w:rsidR="00B2668D" w:rsidRDefault="00B2668D" w:rsidP="00C663CA">
      <w:r>
        <w:continuationSeparator/>
      </w:r>
    </w:p>
    <w:p w14:paraId="38F5D6AB" w14:textId="77777777" w:rsidR="00B2668D" w:rsidRDefault="00B2668D" w:rsidP="00C663CA"/>
    <w:p w14:paraId="4A3924A1" w14:textId="77777777" w:rsidR="00B2668D" w:rsidRDefault="00B2668D" w:rsidP="00C6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C43B" w14:textId="77777777" w:rsidR="00FD42B6" w:rsidRDefault="00C5388E" w:rsidP="00C663CA">
    <w:pPr>
      <w:pStyle w:val="Koptekst"/>
    </w:pPr>
    <w:r>
      <w:rPr>
        <w:noProof/>
      </w:rPr>
      <mc:AlternateContent>
        <mc:Choice Requires="wps">
          <w:drawing>
            <wp:anchor distT="0" distB="0" distL="114300" distR="114300" simplePos="0" relativeHeight="251666432" behindDoc="0" locked="0" layoutInCell="1" allowOverlap="1" wp14:anchorId="5DC8A1B5" wp14:editId="74F08760">
              <wp:simplePos x="0" y="0"/>
              <wp:positionH relativeFrom="column">
                <wp:posOffset>-914400</wp:posOffset>
              </wp:positionH>
              <wp:positionV relativeFrom="paragraph">
                <wp:posOffset>-449580</wp:posOffset>
              </wp:positionV>
              <wp:extent cx="45719" cy="10719227"/>
              <wp:effectExtent l="0" t="0" r="5715" b="0"/>
              <wp:wrapNone/>
              <wp:docPr id="4" name="Rectangle 4"/>
              <wp:cNvGraphicFramePr/>
              <a:graphic xmlns:a="http://schemas.openxmlformats.org/drawingml/2006/main">
                <a:graphicData uri="http://schemas.microsoft.com/office/word/2010/wordprocessingShape">
                  <wps:wsp>
                    <wps:cNvSpPr/>
                    <wps:spPr>
                      <a:xfrm>
                        <a:off x="0" y="0"/>
                        <a:ext cx="45719" cy="1071922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2D04E" id="Rectangle 4" o:spid="_x0000_s1026" style="position:absolute;margin-left:-1in;margin-top:-35.4pt;width:3.6pt;height:8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" fillcolor="#bd1d2b [3204]" stroked="f" strokeweight="1pt"/>
          </w:pict>
        </mc:Fallback>
      </mc:AlternateContent>
    </w:r>
    <w:r w:rsidR="00FD42B6">
      <w:rPr>
        <w:noProof/>
      </w:rPr>
      <w:drawing>
        <wp:anchor distT="0" distB="0" distL="114300" distR="114300" simplePos="0" relativeHeight="251660288" behindDoc="1" locked="0" layoutInCell="1" allowOverlap="1" wp14:anchorId="4A8659EC" wp14:editId="1F3489E1">
          <wp:simplePos x="0" y="0"/>
          <wp:positionH relativeFrom="column">
            <wp:posOffset>-90435</wp:posOffset>
          </wp:positionH>
          <wp:positionV relativeFrom="paragraph">
            <wp:posOffset>-148185</wp:posOffset>
          </wp:positionV>
          <wp:extent cx="2159439" cy="371789"/>
          <wp:effectExtent l="0" t="0" r="0" b="0"/>
          <wp:wrapThrough wrapText="bothSides">
            <wp:wrapPolygon edited="0">
              <wp:start x="0" y="0"/>
              <wp:lineTo x="0" y="20677"/>
              <wp:lineTo x="21473" y="20677"/>
              <wp:lineTo x="21473" y="0"/>
              <wp:lineTo x="0" y="0"/>
            </wp:wrapPolygon>
          </wp:wrapThrough>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9439" cy="371789"/>
                  </a:xfrm>
                  <a:prstGeom prst="rect">
                    <a:avLst/>
                  </a:prstGeom>
                </pic:spPr>
              </pic:pic>
            </a:graphicData>
          </a:graphic>
          <wp14:sizeRelH relativeFrom="page">
            <wp14:pctWidth>0</wp14:pctWidth>
          </wp14:sizeRelH>
          <wp14:sizeRelV relativeFrom="page">
            <wp14:pctHeight>0</wp14:pctHeight>
          </wp14:sizeRelV>
        </wp:anchor>
      </w:drawing>
    </w:r>
  </w:p>
  <w:p w14:paraId="4457DE3B" w14:textId="77777777" w:rsidR="00187B8C" w:rsidRDefault="00187B8C" w:rsidP="00C663CA"/>
  <w:p w14:paraId="79F54C41" w14:textId="77777777" w:rsidR="00187B8C" w:rsidRDefault="00187B8C" w:rsidP="00C663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479B"/>
    <w:multiLevelType w:val="hybridMultilevel"/>
    <w:tmpl w:val="0A1AE5A2"/>
    <w:lvl w:ilvl="0" w:tplc="B28AEFC6">
      <w:start w:val="1"/>
      <w:numFmt w:val="decimal"/>
      <w:lvlText w:val="%1."/>
      <w:lvlJc w:val="left"/>
      <w:pPr>
        <w:ind w:left="720" w:hanging="360"/>
      </w:pPr>
      <w:rPr>
        <w:rFonts w:hint="default"/>
        <w:color w:val="A9AAAE"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0225E"/>
    <w:multiLevelType w:val="hybridMultilevel"/>
    <w:tmpl w:val="310A9A7A"/>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00407"/>
    <w:multiLevelType w:val="hybridMultilevel"/>
    <w:tmpl w:val="49D4A6F0"/>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E5F3D"/>
    <w:multiLevelType w:val="hybridMultilevel"/>
    <w:tmpl w:val="CB74D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59090A"/>
    <w:multiLevelType w:val="hybridMultilevel"/>
    <w:tmpl w:val="BDC4B238"/>
    <w:lvl w:ilvl="0" w:tplc="D0587516">
      <w:numFmt w:val="bullet"/>
      <w:lvlText w:val="-"/>
      <w:lvlJc w:val="left"/>
      <w:pPr>
        <w:ind w:left="720" w:hanging="360"/>
      </w:pPr>
      <w:rPr>
        <w:rFonts w:ascii="Raleway" w:hAnsi="Raleway" w:cs="Times New Roman (Body CS)" w:hint="default"/>
        <w:color w:val="A9AAAE"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20605"/>
    <w:multiLevelType w:val="hybridMultilevel"/>
    <w:tmpl w:val="77E4F622"/>
    <w:lvl w:ilvl="0" w:tplc="D31EAFC0">
      <w:start w:val="1"/>
      <w:numFmt w:val="bullet"/>
      <w:lvlText w:val=""/>
      <w:lvlJc w:val="left"/>
      <w:pPr>
        <w:ind w:left="720" w:hanging="360"/>
      </w:pPr>
      <w:rPr>
        <w:rFonts w:ascii="Wingdings" w:hAnsi="Wingdings" w:hint="default"/>
        <w:color w:val="A9AAAE"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442DA1"/>
    <w:multiLevelType w:val="multilevel"/>
    <w:tmpl w:val="FE56B0CC"/>
    <w:lvl w:ilvl="0">
      <w:start w:val="1"/>
      <w:numFmt w:val="bullet"/>
      <w:lvlText w:val=""/>
      <w:lvlJc w:val="left"/>
      <w:pPr>
        <w:ind w:left="720" w:hanging="360"/>
      </w:pPr>
      <w:rPr>
        <w:rFonts w:ascii="Wingdings" w:hAnsi="Wingdings" w:hint="default"/>
        <w:color w:val="A9AAAE"/>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87037"/>
    <w:multiLevelType w:val="hybridMultilevel"/>
    <w:tmpl w:val="6338E8DE"/>
    <w:lvl w:ilvl="0" w:tplc="77A0D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92D9D"/>
    <w:multiLevelType w:val="hybridMultilevel"/>
    <w:tmpl w:val="F6B62EA4"/>
    <w:lvl w:ilvl="0" w:tplc="D31EAFC0">
      <w:start w:val="1"/>
      <w:numFmt w:val="bullet"/>
      <w:lvlText w:val=""/>
      <w:lvlJc w:val="left"/>
      <w:pPr>
        <w:ind w:left="720" w:hanging="360"/>
      </w:pPr>
      <w:rPr>
        <w:rFonts w:ascii="Wingdings" w:hAnsi="Wingdings" w:hint="default"/>
        <w:color w:val="A9AAAE" w:themeColor="text2"/>
      </w:rPr>
    </w:lvl>
    <w:lvl w:ilvl="1" w:tplc="D31EAFC0">
      <w:start w:val="1"/>
      <w:numFmt w:val="bullet"/>
      <w:lvlText w:val=""/>
      <w:lvlJc w:val="left"/>
      <w:pPr>
        <w:ind w:left="1440" w:hanging="360"/>
      </w:pPr>
      <w:rPr>
        <w:rFonts w:ascii="Wingdings" w:hAnsi="Wingdings" w:hint="default"/>
        <w:color w:val="A9AAAE" w:themeColor="text2"/>
      </w:rPr>
    </w:lvl>
    <w:lvl w:ilvl="2" w:tplc="D31EAFC0">
      <w:start w:val="1"/>
      <w:numFmt w:val="bullet"/>
      <w:lvlText w:val=""/>
      <w:lvlJc w:val="left"/>
      <w:pPr>
        <w:ind w:left="2160" w:hanging="360"/>
      </w:pPr>
      <w:rPr>
        <w:rFonts w:ascii="Wingdings" w:hAnsi="Wingdings" w:hint="default"/>
        <w:color w:val="A9AAAE" w:themeColor="text2"/>
      </w:rPr>
    </w:lvl>
    <w:lvl w:ilvl="3" w:tplc="D31EAFC0">
      <w:start w:val="1"/>
      <w:numFmt w:val="bullet"/>
      <w:lvlText w:val=""/>
      <w:lvlJc w:val="left"/>
      <w:pPr>
        <w:ind w:left="2880" w:hanging="360"/>
      </w:pPr>
      <w:rPr>
        <w:rFonts w:ascii="Wingdings" w:hAnsi="Wingdings" w:hint="default"/>
        <w:color w:val="A9AAAE" w:themeColor="text2"/>
      </w:rPr>
    </w:lvl>
    <w:lvl w:ilvl="4" w:tplc="D31EAFC0">
      <w:start w:val="1"/>
      <w:numFmt w:val="bullet"/>
      <w:lvlText w:val=""/>
      <w:lvlJc w:val="left"/>
      <w:pPr>
        <w:ind w:left="3600" w:hanging="360"/>
      </w:pPr>
      <w:rPr>
        <w:rFonts w:ascii="Wingdings" w:hAnsi="Wingdings" w:hint="default"/>
        <w:color w:val="A9AAAE" w:themeColor="text2"/>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F2FA2"/>
    <w:multiLevelType w:val="hybridMultilevel"/>
    <w:tmpl w:val="D56651C6"/>
    <w:lvl w:ilvl="0" w:tplc="D31EAFC0">
      <w:start w:val="1"/>
      <w:numFmt w:val="bullet"/>
      <w:lvlText w:val=""/>
      <w:lvlJc w:val="left"/>
      <w:pPr>
        <w:ind w:left="720" w:hanging="360"/>
      </w:pPr>
      <w:rPr>
        <w:rFonts w:ascii="Wingdings" w:hAnsi="Wingdings" w:hint="default"/>
        <w:color w:val="A9AAAE"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90BB9"/>
    <w:multiLevelType w:val="hybridMultilevel"/>
    <w:tmpl w:val="F51E4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8B12439"/>
    <w:multiLevelType w:val="hybridMultilevel"/>
    <w:tmpl w:val="4E769A5C"/>
    <w:lvl w:ilvl="0" w:tplc="77A0D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11"/>
  </w:num>
  <w:num w:numId="5">
    <w:abstractNumId w:val="7"/>
  </w:num>
  <w:num w:numId="6">
    <w:abstractNumId w:val="6"/>
  </w:num>
  <w:num w:numId="7">
    <w:abstractNumId w:val="1"/>
  </w:num>
  <w:num w:numId="8">
    <w:abstractNumId w:val="8"/>
  </w:num>
  <w:num w:numId="9">
    <w:abstractNumId w:val="2"/>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9C"/>
    <w:rsid w:val="0000198F"/>
    <w:rsid w:val="00095E41"/>
    <w:rsid w:val="00187B8C"/>
    <w:rsid w:val="00225649"/>
    <w:rsid w:val="00316DDE"/>
    <w:rsid w:val="00361ECD"/>
    <w:rsid w:val="00397789"/>
    <w:rsid w:val="003B181A"/>
    <w:rsid w:val="003C52D8"/>
    <w:rsid w:val="003E51DB"/>
    <w:rsid w:val="00436325"/>
    <w:rsid w:val="004705AA"/>
    <w:rsid w:val="004C0CE1"/>
    <w:rsid w:val="004C39FF"/>
    <w:rsid w:val="004D1D3C"/>
    <w:rsid w:val="005148AB"/>
    <w:rsid w:val="0051599C"/>
    <w:rsid w:val="00526422"/>
    <w:rsid w:val="00580D91"/>
    <w:rsid w:val="00585CD0"/>
    <w:rsid w:val="005B2CF8"/>
    <w:rsid w:val="005B50D2"/>
    <w:rsid w:val="00614DDD"/>
    <w:rsid w:val="0063187E"/>
    <w:rsid w:val="00661C74"/>
    <w:rsid w:val="006C15F7"/>
    <w:rsid w:val="00700665"/>
    <w:rsid w:val="00714598"/>
    <w:rsid w:val="007B7AAC"/>
    <w:rsid w:val="008210AA"/>
    <w:rsid w:val="0082174B"/>
    <w:rsid w:val="008B2A09"/>
    <w:rsid w:val="0092767A"/>
    <w:rsid w:val="009356B7"/>
    <w:rsid w:val="00A856D1"/>
    <w:rsid w:val="00B2668D"/>
    <w:rsid w:val="00B54D2B"/>
    <w:rsid w:val="00C001C0"/>
    <w:rsid w:val="00C12207"/>
    <w:rsid w:val="00C46A05"/>
    <w:rsid w:val="00C5388E"/>
    <w:rsid w:val="00C579FE"/>
    <w:rsid w:val="00C663CA"/>
    <w:rsid w:val="00CA25BD"/>
    <w:rsid w:val="00CA2B9A"/>
    <w:rsid w:val="00CF57EB"/>
    <w:rsid w:val="00D139AF"/>
    <w:rsid w:val="00DA0BE3"/>
    <w:rsid w:val="00DC2923"/>
    <w:rsid w:val="00EC18B3"/>
    <w:rsid w:val="00F815FA"/>
    <w:rsid w:val="00FD42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BEE6C"/>
  <w15:chartTrackingRefBased/>
  <w15:docId w15:val="{95CA2C1A-EDD1-6A41-9EEA-AFC1835B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599C"/>
    <w:rPr>
      <w:rFonts w:ascii="Calibri" w:eastAsia="Calibri" w:hAnsi="Calibri" w:cs="Times New Roman"/>
      <w:lang w:val="nl-NL"/>
    </w:rPr>
  </w:style>
  <w:style w:type="paragraph" w:styleId="Kop1">
    <w:name w:val="heading 1"/>
    <w:basedOn w:val="Standaard"/>
    <w:next w:val="Standaard"/>
    <w:link w:val="Kop1Char"/>
    <w:uiPriority w:val="9"/>
    <w:qFormat/>
    <w:rsid w:val="0051599C"/>
    <w:pPr>
      <w:keepNext/>
      <w:keepLines/>
      <w:spacing w:before="240"/>
      <w:outlineLvl w:val="0"/>
    </w:pPr>
    <w:rPr>
      <w:rFonts w:ascii="Raleway" w:eastAsiaTheme="majorEastAsia" w:hAnsi="Raleway" w:cstheme="majorBidi"/>
      <w:b/>
      <w:bCs/>
      <w:color w:val="BD1D2B" w:themeColor="accent1"/>
      <w:sz w:val="28"/>
      <w:szCs w:val="28"/>
    </w:rPr>
  </w:style>
  <w:style w:type="paragraph" w:styleId="Kop2">
    <w:name w:val="heading 2"/>
    <w:basedOn w:val="Standaard"/>
    <w:next w:val="Standaard"/>
    <w:link w:val="Kop2Char"/>
    <w:uiPriority w:val="9"/>
    <w:unhideWhenUsed/>
    <w:qFormat/>
    <w:rsid w:val="0051599C"/>
    <w:pPr>
      <w:keepNext/>
      <w:keepLines/>
      <w:spacing w:before="40"/>
      <w:outlineLvl w:val="1"/>
    </w:pPr>
    <w:rPr>
      <w:rFonts w:ascii="Raleway" w:eastAsiaTheme="majorEastAsia" w:hAnsi="Raleway" w:cstheme="majorBidi"/>
      <w:b/>
      <w:bCs/>
      <w:color w:val="8B1831" w:themeColor="accent2"/>
    </w:rPr>
  </w:style>
  <w:style w:type="paragraph" w:styleId="Kop3">
    <w:name w:val="heading 3"/>
    <w:basedOn w:val="Standaard"/>
    <w:next w:val="Standaard"/>
    <w:link w:val="Kop3Char"/>
    <w:uiPriority w:val="9"/>
    <w:unhideWhenUsed/>
    <w:qFormat/>
    <w:rsid w:val="006C15F7"/>
    <w:pPr>
      <w:outlineLvl w:val="2"/>
    </w:pPr>
    <w:rPr>
      <w:b/>
      <w:bCs/>
    </w:rPr>
  </w:style>
  <w:style w:type="paragraph" w:styleId="Kop4">
    <w:name w:val="heading 4"/>
    <w:basedOn w:val="Kop3"/>
    <w:next w:val="Standaard"/>
    <w:link w:val="Kop4Char"/>
    <w:uiPriority w:val="9"/>
    <w:unhideWhenUsed/>
    <w:qFormat/>
    <w:rsid w:val="006C15F7"/>
    <w:pPr>
      <w:outlineLvl w:val="3"/>
    </w:pPr>
    <w:rPr>
      <w:color w:val="A9AAAE" w:themeColor="text2"/>
    </w:rPr>
  </w:style>
  <w:style w:type="paragraph" w:styleId="Kop5">
    <w:name w:val="heading 5"/>
    <w:basedOn w:val="Kop3"/>
    <w:next w:val="Standaard"/>
    <w:link w:val="Kop5Char"/>
    <w:uiPriority w:val="9"/>
    <w:unhideWhenUsed/>
    <w:rsid w:val="00C46A05"/>
    <w:pPr>
      <w:outlineLvl w:val="4"/>
    </w:pPr>
  </w:style>
  <w:style w:type="paragraph" w:styleId="Kop6">
    <w:name w:val="heading 6"/>
    <w:basedOn w:val="Kop3"/>
    <w:next w:val="Standaard"/>
    <w:link w:val="Kop6Char"/>
    <w:uiPriority w:val="9"/>
    <w:unhideWhenUsed/>
    <w:rsid w:val="00C46A05"/>
    <w:pPr>
      <w:outlineLvl w:val="5"/>
    </w:pPr>
  </w:style>
  <w:style w:type="paragraph" w:styleId="Kop7">
    <w:name w:val="heading 7"/>
    <w:basedOn w:val="Kop3"/>
    <w:next w:val="Standaard"/>
    <w:link w:val="Kop7Char"/>
    <w:uiPriority w:val="9"/>
    <w:unhideWhenUsed/>
    <w:rsid w:val="00C46A05"/>
    <w:pPr>
      <w:outlineLvl w:val="6"/>
    </w:pPr>
  </w:style>
  <w:style w:type="paragraph" w:styleId="Kop8">
    <w:name w:val="heading 8"/>
    <w:basedOn w:val="Kop3"/>
    <w:next w:val="Standaard"/>
    <w:link w:val="Kop8Char"/>
    <w:uiPriority w:val="9"/>
    <w:unhideWhenUsed/>
    <w:rsid w:val="00C46A05"/>
    <w:pPr>
      <w:outlineLvl w:val="7"/>
    </w:pPr>
  </w:style>
  <w:style w:type="paragraph" w:styleId="Kop9">
    <w:name w:val="heading 9"/>
    <w:basedOn w:val="Kop3"/>
    <w:next w:val="Standaard"/>
    <w:link w:val="Kop9Char"/>
    <w:uiPriority w:val="9"/>
    <w:unhideWhenUsed/>
    <w:rsid w:val="00C46A05"/>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42B6"/>
    <w:pPr>
      <w:tabs>
        <w:tab w:val="center" w:pos="4513"/>
        <w:tab w:val="right" w:pos="9026"/>
      </w:tabs>
    </w:pPr>
  </w:style>
  <w:style w:type="character" w:customStyle="1" w:styleId="KoptekstChar">
    <w:name w:val="Koptekst Char"/>
    <w:basedOn w:val="Standaardalinea-lettertype"/>
    <w:link w:val="Koptekst"/>
    <w:uiPriority w:val="99"/>
    <w:rsid w:val="00FD42B6"/>
  </w:style>
  <w:style w:type="paragraph" w:styleId="Voettekst">
    <w:name w:val="footer"/>
    <w:basedOn w:val="Standaard"/>
    <w:link w:val="VoettekstChar"/>
    <w:uiPriority w:val="99"/>
    <w:unhideWhenUsed/>
    <w:rsid w:val="006C15F7"/>
    <w:pPr>
      <w:tabs>
        <w:tab w:val="center" w:pos="4513"/>
        <w:tab w:val="right" w:pos="9026"/>
      </w:tabs>
      <w:ind w:right="360"/>
      <w:jc w:val="center"/>
    </w:pPr>
    <w:rPr>
      <w:color w:val="A9AAAE" w:themeColor="text2"/>
      <w:sz w:val="16"/>
      <w:szCs w:val="16"/>
    </w:rPr>
  </w:style>
  <w:style w:type="character" w:customStyle="1" w:styleId="VoettekstChar">
    <w:name w:val="Voettekst Char"/>
    <w:basedOn w:val="Standaardalinea-lettertype"/>
    <w:link w:val="Voettekst"/>
    <w:uiPriority w:val="99"/>
    <w:rsid w:val="006C15F7"/>
    <w:rPr>
      <w:rFonts w:ascii="Raleway" w:hAnsi="Raleway"/>
      <w:color w:val="A9AAAE" w:themeColor="text2"/>
      <w:sz w:val="16"/>
      <w:szCs w:val="16"/>
      <w:lang w:val="en-US"/>
    </w:rPr>
  </w:style>
  <w:style w:type="character" w:customStyle="1" w:styleId="Kop1Char">
    <w:name w:val="Kop 1 Char"/>
    <w:basedOn w:val="Standaardalinea-lettertype"/>
    <w:link w:val="Kop1"/>
    <w:uiPriority w:val="9"/>
    <w:rsid w:val="0051599C"/>
    <w:rPr>
      <w:rFonts w:ascii="Raleway" w:eastAsiaTheme="majorEastAsia" w:hAnsi="Raleway" w:cstheme="majorBidi"/>
      <w:b/>
      <w:bCs/>
      <w:color w:val="BD1D2B" w:themeColor="accent1"/>
      <w:sz w:val="28"/>
      <w:szCs w:val="28"/>
      <w:lang w:val="nl-NL"/>
    </w:rPr>
  </w:style>
  <w:style w:type="character" w:customStyle="1" w:styleId="Kop2Char">
    <w:name w:val="Kop 2 Char"/>
    <w:basedOn w:val="Standaardalinea-lettertype"/>
    <w:link w:val="Kop2"/>
    <w:uiPriority w:val="9"/>
    <w:rsid w:val="0051599C"/>
    <w:rPr>
      <w:rFonts w:ascii="Raleway" w:eastAsiaTheme="majorEastAsia" w:hAnsi="Raleway" w:cstheme="majorBidi"/>
      <w:b/>
      <w:bCs/>
      <w:color w:val="8B1831" w:themeColor="accent2"/>
      <w:lang w:val="nl-NL"/>
    </w:rPr>
  </w:style>
  <w:style w:type="character" w:customStyle="1" w:styleId="Kop3Char">
    <w:name w:val="Kop 3 Char"/>
    <w:basedOn w:val="Standaardalinea-lettertype"/>
    <w:link w:val="Kop3"/>
    <w:uiPriority w:val="9"/>
    <w:rsid w:val="006C15F7"/>
    <w:rPr>
      <w:rFonts w:ascii="Raleway" w:hAnsi="Raleway"/>
      <w:b/>
      <w:bCs/>
      <w:sz w:val="22"/>
      <w:szCs w:val="22"/>
      <w:lang w:val="nl-NL"/>
    </w:rPr>
  </w:style>
  <w:style w:type="paragraph" w:styleId="Titel">
    <w:name w:val="Title"/>
    <w:basedOn w:val="Standaard"/>
    <w:next w:val="Standaard"/>
    <w:link w:val="TitelChar"/>
    <w:uiPriority w:val="10"/>
    <w:qFormat/>
    <w:rsid w:val="00C46A05"/>
    <w:pPr>
      <w:contextualSpacing/>
      <w:jc w:val="right"/>
    </w:pPr>
    <w:rPr>
      <w:rFonts w:eastAsiaTheme="majorEastAsia" w:cstheme="majorBidi"/>
      <w:b/>
      <w:bCs/>
      <w:color w:val="BD1D2B" w:themeColor="accent1"/>
      <w:spacing w:val="-10"/>
      <w:kern w:val="28"/>
      <w:sz w:val="40"/>
      <w:szCs w:val="40"/>
    </w:rPr>
  </w:style>
  <w:style w:type="character" w:customStyle="1" w:styleId="TitelChar">
    <w:name w:val="Titel Char"/>
    <w:basedOn w:val="Standaardalinea-lettertype"/>
    <w:link w:val="Titel"/>
    <w:uiPriority w:val="10"/>
    <w:rsid w:val="00C46A05"/>
    <w:rPr>
      <w:rFonts w:ascii="Raleway" w:eastAsiaTheme="majorEastAsia" w:hAnsi="Raleway" w:cstheme="majorBidi"/>
      <w:b/>
      <w:bCs/>
      <w:color w:val="BD1D2B" w:themeColor="accent1"/>
      <w:spacing w:val="-10"/>
      <w:kern w:val="28"/>
      <w:sz w:val="40"/>
      <w:szCs w:val="40"/>
      <w:lang w:val="nl-NL"/>
    </w:rPr>
  </w:style>
  <w:style w:type="character" w:customStyle="1" w:styleId="Kop4Char">
    <w:name w:val="Kop 4 Char"/>
    <w:basedOn w:val="Standaardalinea-lettertype"/>
    <w:link w:val="Kop4"/>
    <w:uiPriority w:val="9"/>
    <w:rsid w:val="006C15F7"/>
    <w:rPr>
      <w:rFonts w:ascii="Raleway" w:hAnsi="Raleway"/>
      <w:b/>
      <w:bCs/>
      <w:color w:val="A9AAAE" w:themeColor="text2"/>
      <w:sz w:val="22"/>
      <w:szCs w:val="22"/>
      <w:lang w:val="nl-NL"/>
    </w:rPr>
  </w:style>
  <w:style w:type="character" w:customStyle="1" w:styleId="Kop5Char">
    <w:name w:val="Kop 5 Char"/>
    <w:basedOn w:val="Standaardalinea-lettertype"/>
    <w:link w:val="Kop5"/>
    <w:uiPriority w:val="9"/>
    <w:rsid w:val="00C46A05"/>
    <w:rPr>
      <w:rFonts w:ascii="Raleway" w:eastAsiaTheme="majorEastAsia" w:hAnsi="Raleway" w:cstheme="majorBidi"/>
      <w:b/>
      <w:bCs/>
      <w:color w:val="000000" w:themeColor="text1"/>
      <w:sz w:val="22"/>
      <w:szCs w:val="22"/>
      <w:lang w:val="nl-NL"/>
    </w:rPr>
  </w:style>
  <w:style w:type="character" w:customStyle="1" w:styleId="Kop6Char">
    <w:name w:val="Kop 6 Char"/>
    <w:basedOn w:val="Standaardalinea-lettertype"/>
    <w:link w:val="Kop6"/>
    <w:uiPriority w:val="9"/>
    <w:rsid w:val="00C46A05"/>
    <w:rPr>
      <w:rFonts w:ascii="Raleway" w:eastAsiaTheme="majorEastAsia" w:hAnsi="Raleway" w:cstheme="majorBidi"/>
      <w:b/>
      <w:bCs/>
      <w:color w:val="000000" w:themeColor="text1"/>
      <w:sz w:val="22"/>
      <w:szCs w:val="22"/>
      <w:lang w:val="nl-NL"/>
    </w:rPr>
  </w:style>
  <w:style w:type="character" w:customStyle="1" w:styleId="Kop7Char">
    <w:name w:val="Kop 7 Char"/>
    <w:basedOn w:val="Standaardalinea-lettertype"/>
    <w:link w:val="Kop7"/>
    <w:uiPriority w:val="9"/>
    <w:rsid w:val="00C46A05"/>
    <w:rPr>
      <w:rFonts w:ascii="Raleway" w:eastAsiaTheme="majorEastAsia" w:hAnsi="Raleway" w:cstheme="majorBidi"/>
      <w:b/>
      <w:bCs/>
      <w:color w:val="000000" w:themeColor="text1"/>
      <w:sz w:val="22"/>
      <w:szCs w:val="22"/>
      <w:lang w:val="nl-NL"/>
    </w:rPr>
  </w:style>
  <w:style w:type="character" w:customStyle="1" w:styleId="Kop8Char">
    <w:name w:val="Kop 8 Char"/>
    <w:basedOn w:val="Standaardalinea-lettertype"/>
    <w:link w:val="Kop8"/>
    <w:uiPriority w:val="9"/>
    <w:rsid w:val="00C46A05"/>
    <w:rPr>
      <w:rFonts w:ascii="Raleway" w:eastAsiaTheme="majorEastAsia" w:hAnsi="Raleway" w:cstheme="majorBidi"/>
      <w:b/>
      <w:bCs/>
      <w:color w:val="000000" w:themeColor="text1"/>
      <w:sz w:val="22"/>
      <w:szCs w:val="22"/>
      <w:lang w:val="nl-NL"/>
    </w:rPr>
  </w:style>
  <w:style w:type="character" w:customStyle="1" w:styleId="Kop9Char">
    <w:name w:val="Kop 9 Char"/>
    <w:basedOn w:val="Standaardalinea-lettertype"/>
    <w:link w:val="Kop9"/>
    <w:uiPriority w:val="9"/>
    <w:rsid w:val="00C46A05"/>
    <w:rPr>
      <w:rFonts w:ascii="Raleway" w:eastAsiaTheme="majorEastAsia" w:hAnsi="Raleway" w:cstheme="majorBidi"/>
      <w:b/>
      <w:bCs/>
      <w:color w:val="000000" w:themeColor="text1"/>
      <w:sz w:val="22"/>
      <w:szCs w:val="22"/>
      <w:lang w:val="nl-NL"/>
    </w:rPr>
  </w:style>
  <w:style w:type="paragraph" w:styleId="Lijstalinea">
    <w:name w:val="List Paragraph"/>
    <w:basedOn w:val="Standaard"/>
    <w:uiPriority w:val="34"/>
    <w:rsid w:val="004D1D3C"/>
    <w:pPr>
      <w:ind w:left="720"/>
      <w:contextualSpacing/>
    </w:pPr>
  </w:style>
  <w:style w:type="character" w:styleId="Hyperlink">
    <w:name w:val="Hyperlink"/>
    <w:basedOn w:val="Standaardalinea-lettertype"/>
    <w:uiPriority w:val="99"/>
    <w:unhideWhenUsed/>
    <w:rsid w:val="004D1D3C"/>
    <w:rPr>
      <w:color w:val="BD1D2B" w:themeColor="hyperlink"/>
      <w:u w:val="single"/>
    </w:rPr>
  </w:style>
  <w:style w:type="character" w:styleId="Onopgelostemelding">
    <w:name w:val="Unresolved Mention"/>
    <w:basedOn w:val="Standaardalinea-lettertype"/>
    <w:uiPriority w:val="99"/>
    <w:semiHidden/>
    <w:unhideWhenUsed/>
    <w:rsid w:val="004D1D3C"/>
    <w:rPr>
      <w:color w:val="605E5C"/>
      <w:shd w:val="clear" w:color="auto" w:fill="E1DFDD"/>
    </w:rPr>
  </w:style>
  <w:style w:type="character" w:styleId="Tekstvantijdelijkeaanduiding">
    <w:name w:val="Placeholder Text"/>
    <w:basedOn w:val="Standaardalinea-lettertype"/>
    <w:uiPriority w:val="99"/>
    <w:semiHidden/>
    <w:rsid w:val="004D1D3C"/>
    <w:rPr>
      <w:color w:val="808080"/>
    </w:rPr>
  </w:style>
  <w:style w:type="table" w:styleId="Tabelraster">
    <w:name w:val="Table Grid"/>
    <w:basedOn w:val="Standaardtabel"/>
    <w:uiPriority w:val="39"/>
    <w:rsid w:val="00C0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46A05"/>
    <w:pPr>
      <w:jc w:val="right"/>
    </w:pPr>
    <w:rPr>
      <w:b/>
      <w:bCs/>
      <w:color w:val="8B1831" w:themeColor="accent2"/>
      <w:sz w:val="32"/>
      <w:szCs w:val="32"/>
    </w:rPr>
  </w:style>
  <w:style w:type="character" w:customStyle="1" w:styleId="OndertitelChar">
    <w:name w:val="Ondertitel Char"/>
    <w:basedOn w:val="Standaardalinea-lettertype"/>
    <w:link w:val="Ondertitel"/>
    <w:uiPriority w:val="11"/>
    <w:rsid w:val="00C46A05"/>
    <w:rPr>
      <w:rFonts w:ascii="Raleway" w:hAnsi="Raleway"/>
      <w:b/>
      <w:bCs/>
      <w:color w:val="8B1831" w:themeColor="accent2"/>
      <w:sz w:val="32"/>
      <w:szCs w:val="32"/>
      <w:lang w:val="nl-NL"/>
    </w:rPr>
  </w:style>
  <w:style w:type="character" w:styleId="Paginanummer">
    <w:name w:val="page number"/>
    <w:basedOn w:val="Standaardalinea-lettertype"/>
    <w:uiPriority w:val="99"/>
    <w:semiHidden/>
    <w:unhideWhenUsed/>
    <w:rsid w:val="00C46A05"/>
  </w:style>
  <w:style w:type="character" w:styleId="Zwaar">
    <w:name w:val="Strong"/>
    <w:basedOn w:val="Standaardalinea-lettertype"/>
    <w:uiPriority w:val="22"/>
    <w:rsid w:val="00436325"/>
    <w:rPr>
      <w:b/>
      <w:bCs/>
    </w:rPr>
  </w:style>
  <w:style w:type="character" w:styleId="Intensievebenadrukking">
    <w:name w:val="Intense Emphasis"/>
    <w:basedOn w:val="Standaardalinea-lettertype"/>
    <w:uiPriority w:val="21"/>
    <w:qFormat/>
    <w:rsid w:val="00436325"/>
    <w:rPr>
      <w:i/>
      <w:iCs/>
      <w:color w:val="BD1D2B" w:themeColor="accent1"/>
    </w:rPr>
  </w:style>
  <w:style w:type="paragraph" w:customStyle="1" w:styleId="Title2">
    <w:name w:val="Title 2"/>
    <w:basedOn w:val="Standaard"/>
    <w:qFormat/>
    <w:rsid w:val="006C15F7"/>
    <w:pPr>
      <w:jc w:val="right"/>
    </w:pPr>
    <w:rPr>
      <w:b/>
      <w:bCs/>
      <w:color w:val="8B1831" w:themeColor="accen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5852">
      <w:bodyDiv w:val="1"/>
      <w:marLeft w:val="0"/>
      <w:marRight w:val="0"/>
      <w:marTop w:val="0"/>
      <w:marBottom w:val="0"/>
      <w:divBdr>
        <w:top w:val="none" w:sz="0" w:space="0" w:color="auto"/>
        <w:left w:val="none" w:sz="0" w:space="0" w:color="auto"/>
        <w:bottom w:val="none" w:sz="0" w:space="0" w:color="auto"/>
        <w:right w:val="none" w:sz="0" w:space="0" w:color="auto"/>
      </w:divBdr>
    </w:div>
    <w:div w:id="14276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moniquetandcompany.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oniquetandcompan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ivacycommission.be/nl/contact" TargetMode="External"/><Relationship Id="rId4" Type="http://schemas.openxmlformats.org/officeDocument/2006/relationships/webSettings" Target="webSettings.xml"/><Relationship Id="rId9" Type="http://schemas.openxmlformats.org/officeDocument/2006/relationships/hyperlink" Target="mailto:info@moniquetandcompan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brouwers/Desktop/Word-template_M&amp;C.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A9AAAE"/>
      </a:dk2>
      <a:lt2>
        <a:srgbClr val="FEFFFF"/>
      </a:lt2>
      <a:accent1>
        <a:srgbClr val="BD1D2B"/>
      </a:accent1>
      <a:accent2>
        <a:srgbClr val="8B1831"/>
      </a:accent2>
      <a:accent3>
        <a:srgbClr val="A85050"/>
      </a:accent3>
      <a:accent4>
        <a:srgbClr val="FDDACC"/>
      </a:accent4>
      <a:accent5>
        <a:srgbClr val="911940"/>
      </a:accent5>
      <a:accent6>
        <a:srgbClr val="550F2A"/>
      </a:accent6>
      <a:hlink>
        <a:srgbClr val="BD1D2B"/>
      </a:hlink>
      <a:folHlink>
        <a:srgbClr val="BD1D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Word-template_M&amp;C.dotx</Template>
  <TotalTime>3</TotalTime>
  <Pages>5</Pages>
  <Words>1032</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info</cp:lastModifiedBy>
  <cp:revision>2</cp:revision>
  <cp:lastPrinted>2021-03-24T15:44:00Z</cp:lastPrinted>
  <dcterms:created xsi:type="dcterms:W3CDTF">2021-10-28T14:20:00Z</dcterms:created>
  <dcterms:modified xsi:type="dcterms:W3CDTF">2021-10-29T07:45:00Z</dcterms:modified>
</cp:coreProperties>
</file>